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4C25">
        <w:rPr>
          <w:rFonts w:ascii="Times New Roman" w:hAnsi="Times New Roman"/>
          <w:sz w:val="24"/>
          <w:szCs w:val="24"/>
        </w:rPr>
        <w:t>СПОРТИВНЫЙ ПРАЗДНИК.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Дети под музыку («Вместе весело шагать») входят в музыкальный зал (с младшей - подготовительную, группа раннего возраста на скамеечке). Строятся с двух сторон зала.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25">
        <w:rPr>
          <w:rFonts w:ascii="Times New Roman" w:hAnsi="Times New Roman"/>
          <w:sz w:val="24"/>
          <w:szCs w:val="24"/>
        </w:rPr>
        <w:t xml:space="preserve">Вед. Здравствуйте ребята! А как вы думаете, что означает слово «Здравствуйте»?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Дети и взрослые: Здравствуйте – это значит, что мы желаем быть здоровыми.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Вед. Быть здоровым очень важно. А как же сохранить здоровье? Надо спортом заниматься! Все собрались? Все здоровы? Бегать и играть готовы? Праздник спорта и здоровья начинаем мы сейчас.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1 Ребёнок: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25">
        <w:rPr>
          <w:rFonts w:ascii="Times New Roman" w:hAnsi="Times New Roman"/>
          <w:sz w:val="24"/>
          <w:szCs w:val="24"/>
        </w:rPr>
        <w:t>Чтоб здоровье сохранить,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25">
        <w:rPr>
          <w:rFonts w:ascii="Times New Roman" w:hAnsi="Times New Roman"/>
          <w:sz w:val="24"/>
          <w:szCs w:val="24"/>
        </w:rPr>
        <w:t>Организм свой укрепить,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Знает вся моя семья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Должен быть режим у дня.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2 Ребёнок: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25">
        <w:rPr>
          <w:rFonts w:ascii="Times New Roman" w:hAnsi="Times New Roman"/>
          <w:sz w:val="24"/>
          <w:szCs w:val="24"/>
        </w:rPr>
        <w:t>Следует, ребята, знать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Нужно всем подольше спать.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Ну, а утром не лениться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На зарядку становиться!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3 Ребёнок: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25">
        <w:rPr>
          <w:rFonts w:ascii="Times New Roman" w:hAnsi="Times New Roman"/>
          <w:sz w:val="24"/>
          <w:szCs w:val="24"/>
        </w:rPr>
        <w:t>Чистить зубы, умываться,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И почаще улыбаться,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Закаляться, и тогда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Не страшна тебе хандра.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4 Ребёнок: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25">
        <w:rPr>
          <w:rFonts w:ascii="Times New Roman" w:hAnsi="Times New Roman"/>
          <w:sz w:val="24"/>
          <w:szCs w:val="24"/>
        </w:rPr>
        <w:t>Кушать овощи и фрукты,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Рыбу, молокопродукты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Вот полезная еда,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Витаминами полна!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5 Ребёнок: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25">
        <w:rPr>
          <w:rFonts w:ascii="Times New Roman" w:hAnsi="Times New Roman"/>
          <w:sz w:val="24"/>
          <w:szCs w:val="24"/>
        </w:rPr>
        <w:t>На прогулку выходи,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Свежим воздухом дыши.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Только помни при уходе: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Одевайся по погоде!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6 Ребёнок: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25">
        <w:rPr>
          <w:rFonts w:ascii="Times New Roman" w:hAnsi="Times New Roman"/>
          <w:sz w:val="24"/>
          <w:szCs w:val="24"/>
        </w:rPr>
        <w:t>Вот Вам добрые советы,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В них запрятаны секреты.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 xml:space="preserve">Чтоб здоровье сохранить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– Научись его ценить!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Сегодня ребята мы будем спортом заниматься, играть, веселиться, плясать и здоровье укреплять!!! Чтоб здоровье укрепить на зарядку становись…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Упражнение «Мы ногами, мы руками…»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Мы ногами топ-топ (топают ногами),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Мы руками хлоп-хлоп (хлопают руками),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Мы глазами миг-миг (мигают глазами),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Мы плечами чик-чик (поднимают поочередно то правое, то левое плечо).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Раз – сюда, раз – туда,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Повернись вокруг себя. (Повороты вокруг себя.)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Раз – присели (приседают, руки на поясе),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Два – привстали (поднимаются, руки на поясе).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Руки кверху все подняли (поднимают руки вверх),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Сели – встали, сели – встали (то приседают, то встают, руки на поясе),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Ванькой-встанькой словно стали. (Легкое покачивание головой вправо-влево.)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Руки к телу все прижали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И подскоки делать стали.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А потом пустились вскачь,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Будто мой упругий мяч. (прыжки на двух ногах на месте)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Раз-два, раз-два,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Заниматься нам пора. (Шагают на месте.)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Ведущий: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Чтоб расти и закаляться,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Будем спортом заниматься.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Закаляйся детвора,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В добрый час – Физкульт-ура!!!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Ведущий. Сегодня у нас пройдут соревнования между ребятами. Мы посмотрим. В какой команде самые смелые, ловкие и умелые ребята. Ребята к нам с вами на праздник почтальон Печкин принес посылку с письмом, давайте его прочитаем и посмотрим что там. (Чтение письма)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Вед. Ребята приступим к выполнению заданий, и попробуем открыть волшебную посылку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1 Эстафета «Скакуны» ( соревнование между группами (4 группы)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- Покажем какие мы ловкие и сильные (проскакать на палочке – «лошадке» до финиша и обратно, передать товарищу)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2 Эстафета  « Снайпер» (группа раннего возраста)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(Сбить кегли при помощи мяча)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Ритмичная разминка : "У жирафов" (со всеми детьми)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У жирафов пятна, пятна, пятна, пятнышки везде.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У жирафов пятна, пятна, пятна, пятнышки везде.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(Хлопаем по всему телу ладонями)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На лбу, ушах, на шее, на локтях,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На носах, на животах, на коленях и носках.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(Указательными пальцами дотрагиваемся до соответствующих частей тела 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3 эстафета «Без рук, без ног» (младшая и средняя группа)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(По два человека перенести мяч не задевая его руками, зажав между животами)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4 Эстафета «Переправа» (Капитаны за рулем – в обруче, подбегают к команде и по одному человеку перевозят к финишу. (старшая и подготовительная группа)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Ведущий: Молодцы ребята, а предлагаю вашему вниманию загадки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Загадки: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1 Просыпаюсь утром рано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Вместе с солнышком румяным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 xml:space="preserve">Заправляю сам кроватку,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 xml:space="preserve">быстро делаю …. </w:t>
      </w:r>
      <w:r>
        <w:rPr>
          <w:rFonts w:ascii="Times New Roman" w:hAnsi="Times New Roman"/>
          <w:sz w:val="24"/>
          <w:szCs w:val="24"/>
        </w:rPr>
        <w:t>(</w:t>
      </w:r>
      <w:r w:rsidRPr="00714C25">
        <w:rPr>
          <w:rFonts w:ascii="Times New Roman" w:hAnsi="Times New Roman"/>
          <w:sz w:val="24"/>
          <w:szCs w:val="24"/>
        </w:rPr>
        <w:t>зарядку</w:t>
      </w:r>
      <w:r>
        <w:rPr>
          <w:rFonts w:ascii="Times New Roman" w:hAnsi="Times New Roman"/>
          <w:sz w:val="24"/>
          <w:szCs w:val="24"/>
        </w:rPr>
        <w:t>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2 Утром раньше поднимайся,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Прыгай, бегай, отжимайся.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Для здоровья, для порядка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Людям всем нужна….(зарядка)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3 Ясным утром вдоль дороги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На траве блестит роса.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По дороге едут ноги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И бегут два колеса.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У загадки есть ответ: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Это мой … (велосипед)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4  Не обижен, а надут,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Его по полю ведут.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А ударят –нипочем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 xml:space="preserve">Не угнаться за … мячом 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5 Во дворе с утра игра,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Разыгралась детвора.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Крики: "шайбу!", "мимо!", "бей!"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Там идёт игра - ...(хоккей)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Ведущий. Ребята, а кроме спортивных упражнений для здоровья , что необходимо? А вы любите чистоту, порядок, умываться, чистить зубы, делать зарядку!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Это мы сейчас проверим!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Игра «Это я, это я – это все мои друзья…»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25">
        <w:rPr>
          <w:rFonts w:ascii="Times New Roman" w:hAnsi="Times New Roman"/>
          <w:sz w:val="24"/>
          <w:szCs w:val="24"/>
        </w:rPr>
        <w:t>(ведущий читает начало фразы, если зрители согласны с высказыванием хлопают в ладоши, если не согласны, высказывают протест, топают)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Кто ватагою веселой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Каждый день шагает в детский сад?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Кто любит маме «помогать»,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По дому мусор рассыпать?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Кто из вас не ходит хмурый,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Любит спорт и физкультуру?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Кто из вас, из малышей,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Ходит грязный до ушей?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Кто одежду «бережет»,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Под кровать ее кладет?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Кто ложиться рано спать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В ботинках грязных на кровать?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Ведущий: Молодцы! Подходят к концу наши игры и соревнования. Объявляем последнею, общую эстафету: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 xml:space="preserve">Эстафета «Полоса препятствий»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(Полоса препятствий, которая состоит «мостика», «туннеля», «кочек». (скамейка, дуги, обручи) вернуться бегом к воспитателям)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  <w:r w:rsidRPr="00714C25">
        <w:rPr>
          <w:rFonts w:ascii="Times New Roman" w:hAnsi="Times New Roman"/>
          <w:sz w:val="24"/>
          <w:szCs w:val="24"/>
        </w:rPr>
        <w:t>Вед: Праздник веселый удался на славу.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Я думаю</w:t>
      </w:r>
      <w:r>
        <w:rPr>
          <w:rFonts w:ascii="Times New Roman" w:hAnsi="Times New Roman"/>
          <w:sz w:val="24"/>
          <w:szCs w:val="24"/>
        </w:rPr>
        <w:t>,</w:t>
      </w:r>
      <w:r w:rsidRPr="00714C25">
        <w:rPr>
          <w:rFonts w:ascii="Times New Roman" w:hAnsi="Times New Roman"/>
          <w:sz w:val="24"/>
          <w:szCs w:val="24"/>
        </w:rPr>
        <w:t xml:space="preserve"> всем он пришелся по нраву.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25">
        <w:rPr>
          <w:rFonts w:ascii="Times New Roman" w:hAnsi="Times New Roman"/>
          <w:sz w:val="24"/>
          <w:szCs w:val="24"/>
        </w:rPr>
        <w:t>Прощайте, прощайте, все счастливы будьте,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25">
        <w:rPr>
          <w:rFonts w:ascii="Times New Roman" w:hAnsi="Times New Roman"/>
          <w:sz w:val="24"/>
          <w:szCs w:val="24"/>
        </w:rPr>
        <w:t>Здоровы, послушны и спорт не забудьте!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Со спортом дружите, в походы ходите,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>И скука вам будет тогда нипочем.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4C25">
        <w:rPr>
          <w:rFonts w:ascii="Times New Roman" w:hAnsi="Times New Roman"/>
          <w:sz w:val="24"/>
          <w:szCs w:val="24"/>
        </w:rPr>
        <w:t xml:space="preserve">Ребята, вы отлично прошли все испытания, но наш спортивный праздник подошел к концу. Мы все друг другу говорим спасибо! </w:t>
      </w:r>
    </w:p>
    <w:p w:rsidR="002A0392" w:rsidRPr="00714C25" w:rsidRDefault="002A0392" w:rsidP="003C33C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A0392" w:rsidRPr="00714C25" w:rsidSect="00714C25">
      <w:pgSz w:w="16838" w:h="11906" w:orient="landscape"/>
      <w:pgMar w:top="851" w:right="851" w:bottom="851" w:left="851" w:header="709" w:footer="709" w:gutter="0"/>
      <w:cols w:num="3" w:sep="1" w:space="465" w:equalWidth="0">
        <w:col w:w="4735" w:space="465"/>
        <w:col w:w="4735" w:space="465"/>
        <w:col w:w="473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56E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A68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6E3B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BAD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4694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F06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DEC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8C7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EA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58A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9CD"/>
    <w:rsid w:val="001465E6"/>
    <w:rsid w:val="001B4DED"/>
    <w:rsid w:val="001D05A9"/>
    <w:rsid w:val="0024265B"/>
    <w:rsid w:val="002A0392"/>
    <w:rsid w:val="00375380"/>
    <w:rsid w:val="003C33C1"/>
    <w:rsid w:val="00485756"/>
    <w:rsid w:val="00606696"/>
    <w:rsid w:val="00714C25"/>
    <w:rsid w:val="007519F3"/>
    <w:rsid w:val="00847E98"/>
    <w:rsid w:val="0089770A"/>
    <w:rsid w:val="008B259A"/>
    <w:rsid w:val="009A0BFC"/>
    <w:rsid w:val="00A349CD"/>
    <w:rsid w:val="00AD4367"/>
    <w:rsid w:val="00B366E9"/>
    <w:rsid w:val="00C97125"/>
    <w:rsid w:val="00EB06EF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2</Pages>
  <Words>785</Words>
  <Characters>4477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 дудник</dc:creator>
  <cp:keywords/>
  <dc:description/>
  <cp:lastModifiedBy>Золотова</cp:lastModifiedBy>
  <cp:revision>9</cp:revision>
  <dcterms:created xsi:type="dcterms:W3CDTF">2017-01-20T13:35:00Z</dcterms:created>
  <dcterms:modified xsi:type="dcterms:W3CDTF">2017-05-10T10:35:00Z</dcterms:modified>
</cp:coreProperties>
</file>