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80" w:rsidRPr="00E853F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color w:val="303F50"/>
          <w:sz w:val="28"/>
          <w:szCs w:val="28"/>
        </w:rPr>
      </w:pPr>
      <w:r w:rsidRPr="00E853F6">
        <w:rPr>
          <w:rFonts w:ascii="Times New Roman" w:hAnsi="Times New Roman"/>
          <w:color w:val="475C7A"/>
          <w:kern w:val="36"/>
          <w:sz w:val="28"/>
          <w:szCs w:val="28"/>
        </w:rPr>
        <w:t xml:space="preserve"> </w:t>
      </w:r>
    </w:p>
    <w:p w:rsidR="00E11B80" w:rsidRDefault="00E11B80" w:rsidP="00DA5BE7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05C2">
        <w:rPr>
          <w:rFonts w:ascii="Times New Roman" w:hAnsi="Times New Roman"/>
          <w:b/>
          <w:sz w:val="28"/>
          <w:szCs w:val="28"/>
          <w:u w:val="single"/>
        </w:rPr>
        <w:t>Сценарий спортивного праздника</w:t>
      </w:r>
    </w:p>
    <w:p w:rsidR="00E11B80" w:rsidRDefault="00E11B80" w:rsidP="00DA5BE7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05C2">
        <w:rPr>
          <w:rFonts w:ascii="Times New Roman" w:hAnsi="Times New Roman"/>
          <w:b/>
          <w:sz w:val="28"/>
          <w:szCs w:val="28"/>
          <w:u w:val="single"/>
        </w:rPr>
        <w:t xml:space="preserve"> «Школа здоровья маленьких крымчан»</w:t>
      </w:r>
    </w:p>
    <w:p w:rsidR="00E11B80" w:rsidRPr="000605C2" w:rsidRDefault="00E11B80" w:rsidP="00DA5BE7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МБДОУ «Детский сад «Колосок» с.Скворцово»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Ведущий Клоун: Здравствуйте, дорогие гости — уважаемые мамы, папы, дети! Мы очень рады видеть Вас на нашем празднике, посвященном Дню здоровья.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Мальчишки и девчонки, а также их родители,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В зал спортивный наш, скорее поспешите Вы.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Здесь будут состязания детишек, пап и мам,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Кто будет победителем, потом расскажем Вам.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Сегодня на нашем празднике мы рады приветствовать дружные спортивные команды:  команда «Почемучки», команда  команда «Капитошка, команда «Дельфинчик», команда «Барбарики».  Поприветствуем их.</w:t>
      </w:r>
    </w:p>
    <w:p w:rsidR="00E11B80" w:rsidRPr="000605C2" w:rsidRDefault="00E11B80" w:rsidP="00E0416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605C2">
        <w:rPr>
          <w:rFonts w:ascii="Times New Roman" w:hAnsi="Times New Roman"/>
          <w:i/>
          <w:iCs/>
          <w:sz w:val="28"/>
          <w:szCs w:val="28"/>
        </w:rPr>
        <w:t>Звучит марш. Входят команды. 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Ведущий Клоун: оценивать наши успехи будет жюри: председатель – Нистиренко Алла Андреевна, члены жюри: Оселедько Ирина Юрьевна, Яценко Любовь Викторовна, Шалаева Людмила Григорьевна, Галушка Татьяна Васильевна.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Пусть жюри весь ход сраженья без промашки проследит.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Кто окажется дружнее — пусть сегодня победит!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А сейчас слово предоставляется председателю жюри . (Приветственное слово заведующей.)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Ведущий Клоун: Прежде, чем соревноваться, Вы скорей должны размяться.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Упражнения выполняйте,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За мною дружно повторяйте.</w:t>
      </w:r>
    </w:p>
    <w:p w:rsidR="00E11B80" w:rsidRDefault="00E11B80" w:rsidP="00E0416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605C2">
        <w:rPr>
          <w:rFonts w:ascii="Times New Roman" w:hAnsi="Times New Roman"/>
          <w:i/>
          <w:iCs/>
          <w:sz w:val="28"/>
          <w:szCs w:val="28"/>
        </w:rPr>
        <w:t>(Разминка для всех под музыку.) </w:t>
      </w:r>
    </w:p>
    <w:p w:rsidR="00E11B80" w:rsidRPr="000605C2" w:rsidRDefault="00E11B80" w:rsidP="000605C2">
      <w:pPr>
        <w:pStyle w:val="NormalWeb"/>
        <w:shd w:val="clear" w:color="auto" w:fill="FFFFFF"/>
        <w:textAlignment w:val="baseline"/>
        <w:rPr>
          <w:color w:val="000000"/>
          <w:sz w:val="28"/>
          <w:szCs w:val="21"/>
        </w:rPr>
      </w:pPr>
      <w:r w:rsidRPr="000605C2">
        <w:rPr>
          <w:color w:val="000000"/>
          <w:sz w:val="28"/>
          <w:szCs w:val="21"/>
        </w:rPr>
        <w:t>Начинаем по порядку</w:t>
      </w:r>
      <w:r w:rsidRPr="000605C2">
        <w:rPr>
          <w:color w:val="000000"/>
          <w:sz w:val="28"/>
          <w:szCs w:val="21"/>
        </w:rPr>
        <w:br/>
        <w:t>Мы весёлую зарядку:</w:t>
      </w:r>
      <w:r w:rsidRPr="000605C2">
        <w:rPr>
          <w:color w:val="000000"/>
          <w:sz w:val="28"/>
          <w:szCs w:val="21"/>
        </w:rPr>
        <w:br/>
        <w:t>Руки вверх — до облаков,</w:t>
      </w:r>
      <w:r w:rsidRPr="000605C2">
        <w:rPr>
          <w:color w:val="000000"/>
          <w:sz w:val="28"/>
          <w:szCs w:val="21"/>
        </w:rPr>
        <w:br/>
        <w:t>Вниз — до маленьких цветов,</w:t>
      </w:r>
    </w:p>
    <w:p w:rsidR="00E11B80" w:rsidRPr="000605C2" w:rsidRDefault="00E11B80" w:rsidP="000605C2">
      <w:pPr>
        <w:pStyle w:val="NormalWeb"/>
        <w:shd w:val="clear" w:color="auto" w:fill="FFFFFF"/>
        <w:textAlignment w:val="baseline"/>
        <w:rPr>
          <w:color w:val="000000"/>
          <w:sz w:val="28"/>
          <w:szCs w:val="21"/>
        </w:rPr>
      </w:pPr>
      <w:r w:rsidRPr="000605C2">
        <w:rPr>
          <w:color w:val="000000"/>
          <w:sz w:val="28"/>
          <w:szCs w:val="21"/>
        </w:rPr>
        <w:t>Солнцу, небу улыбайся,</w:t>
      </w:r>
      <w:r w:rsidRPr="000605C2">
        <w:rPr>
          <w:color w:val="000000"/>
          <w:sz w:val="28"/>
          <w:szCs w:val="21"/>
        </w:rPr>
        <w:br/>
        <w:t>Быть приветливым старайся!</w:t>
      </w:r>
      <w:r w:rsidRPr="000605C2">
        <w:rPr>
          <w:color w:val="000000"/>
          <w:sz w:val="28"/>
          <w:szCs w:val="21"/>
        </w:rPr>
        <w:br/>
        <w:t>Руки в бок, теперь наклоны:</w:t>
      </w:r>
      <w:r w:rsidRPr="000605C2">
        <w:rPr>
          <w:color w:val="000000"/>
          <w:sz w:val="28"/>
          <w:szCs w:val="21"/>
        </w:rPr>
        <w:br/>
        <w:t xml:space="preserve">Слева ёлки, справа — клёны! </w:t>
      </w:r>
    </w:p>
    <w:p w:rsidR="00E11B80" w:rsidRPr="000605C2" w:rsidRDefault="00E11B80" w:rsidP="000605C2">
      <w:pPr>
        <w:pStyle w:val="NormalWeb"/>
        <w:shd w:val="clear" w:color="auto" w:fill="FFFFFF"/>
        <w:textAlignment w:val="baseline"/>
        <w:rPr>
          <w:color w:val="000000"/>
          <w:sz w:val="28"/>
          <w:szCs w:val="21"/>
        </w:rPr>
      </w:pPr>
      <w:r w:rsidRPr="000605C2">
        <w:rPr>
          <w:color w:val="000000"/>
          <w:sz w:val="28"/>
          <w:szCs w:val="21"/>
        </w:rPr>
        <w:t>А теперь мы полетаем,</w:t>
      </w:r>
      <w:r w:rsidRPr="000605C2">
        <w:rPr>
          <w:color w:val="000000"/>
          <w:sz w:val="28"/>
          <w:szCs w:val="21"/>
        </w:rPr>
        <w:br/>
        <w:t>Словно птицы в небе стаей!</w:t>
      </w:r>
      <w:r w:rsidRPr="000605C2">
        <w:rPr>
          <w:color w:val="000000"/>
          <w:sz w:val="28"/>
          <w:szCs w:val="21"/>
        </w:rPr>
        <w:br/>
        <w:t>Полетели, полетели,</w:t>
      </w:r>
      <w:r w:rsidRPr="000605C2">
        <w:rPr>
          <w:color w:val="000000"/>
          <w:sz w:val="28"/>
          <w:szCs w:val="21"/>
        </w:rPr>
        <w:br/>
        <w:t>А теперь опять присели!</w:t>
      </w:r>
    </w:p>
    <w:p w:rsidR="00E11B80" w:rsidRPr="000605C2" w:rsidRDefault="00E11B80" w:rsidP="000605C2">
      <w:pPr>
        <w:pStyle w:val="NormalWeb"/>
        <w:shd w:val="clear" w:color="auto" w:fill="FFFFFF"/>
        <w:textAlignment w:val="baseline"/>
        <w:rPr>
          <w:color w:val="000000"/>
          <w:sz w:val="28"/>
          <w:szCs w:val="21"/>
        </w:rPr>
      </w:pPr>
      <w:r w:rsidRPr="000605C2">
        <w:rPr>
          <w:color w:val="000000"/>
          <w:sz w:val="28"/>
          <w:szCs w:val="21"/>
        </w:rPr>
        <w:t>А сейчас начнём прыжки —</w:t>
      </w:r>
      <w:r w:rsidRPr="000605C2">
        <w:rPr>
          <w:color w:val="000000"/>
          <w:sz w:val="28"/>
          <w:szCs w:val="21"/>
        </w:rPr>
        <w:br/>
        <w:t>Как пружинки — раз, два, три!</w:t>
      </w:r>
      <w:r w:rsidRPr="000605C2">
        <w:rPr>
          <w:color w:val="000000"/>
          <w:sz w:val="28"/>
          <w:szCs w:val="21"/>
        </w:rPr>
        <w:br/>
        <w:t>Прыгаем, как зайчики —</w:t>
      </w:r>
      <w:r w:rsidRPr="000605C2">
        <w:rPr>
          <w:color w:val="000000"/>
          <w:sz w:val="28"/>
          <w:szCs w:val="21"/>
        </w:rPr>
        <w:br/>
        <w:t>Девочки и мальчики,</w:t>
      </w:r>
    </w:p>
    <w:p w:rsidR="00E11B80" w:rsidRPr="000605C2" w:rsidRDefault="00E11B80" w:rsidP="000605C2">
      <w:pPr>
        <w:pStyle w:val="NormalWeb"/>
        <w:shd w:val="clear" w:color="auto" w:fill="FFFFFF"/>
        <w:textAlignment w:val="baseline"/>
        <w:rPr>
          <w:color w:val="000000"/>
          <w:sz w:val="28"/>
          <w:szCs w:val="21"/>
        </w:rPr>
      </w:pPr>
      <w:r w:rsidRPr="000605C2">
        <w:rPr>
          <w:color w:val="000000"/>
          <w:sz w:val="28"/>
          <w:szCs w:val="21"/>
        </w:rPr>
        <w:t>Все бегом бежим по кругу —</w:t>
      </w:r>
      <w:r w:rsidRPr="000605C2">
        <w:rPr>
          <w:color w:val="000000"/>
          <w:sz w:val="28"/>
          <w:szCs w:val="21"/>
        </w:rPr>
        <w:br/>
        <w:t>Догоняем мы друг друга!</w:t>
      </w:r>
      <w:r w:rsidRPr="000605C2">
        <w:rPr>
          <w:color w:val="000000"/>
          <w:sz w:val="28"/>
          <w:szCs w:val="21"/>
        </w:rPr>
        <w:br/>
        <w:t>Вот окончилась зарядка!</w:t>
      </w:r>
      <w:r w:rsidRPr="000605C2">
        <w:rPr>
          <w:color w:val="000000"/>
          <w:sz w:val="28"/>
          <w:szCs w:val="21"/>
        </w:rPr>
        <w:br/>
        <w:t>Вам понравилось, ребятки?</w:t>
      </w:r>
    </w:p>
    <w:p w:rsidR="00E11B80" w:rsidRPr="000605C2" w:rsidRDefault="00E11B80" w:rsidP="00E04162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28"/>
        </w:rPr>
      </w:pPr>
    </w:p>
    <w:p w:rsidR="00E11B80" w:rsidRPr="000605C2" w:rsidRDefault="00E11B80" w:rsidP="00560D48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 xml:space="preserve">Вед. Тише, ребята. Я слышу звон колокольчиков. К нам едут гости.  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 xml:space="preserve"> Здравствуйте дорогие гости. Мои весёлые и спортивные помощники.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Ведущий: Начинаем наши соревнования. А болельщики поддерживают участников дружными аплодисментами.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0605C2">
        <w:rPr>
          <w:rFonts w:ascii="Times New Roman" w:hAnsi="Times New Roman"/>
          <w:sz w:val="28"/>
          <w:szCs w:val="28"/>
          <w:u w:val="single"/>
        </w:rPr>
        <w:t>1. Эстафета «Одни штаны на двоих»</w:t>
      </w:r>
      <w:r>
        <w:rPr>
          <w:rFonts w:ascii="Times New Roman" w:hAnsi="Times New Roman"/>
          <w:sz w:val="28"/>
          <w:szCs w:val="28"/>
          <w:u w:val="single"/>
        </w:rPr>
        <w:t xml:space="preserve">  (инвентарь ответственный пом. воспитателя Падалка Н.В.)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0605C2">
        <w:rPr>
          <w:rFonts w:ascii="Times New Roman" w:hAnsi="Times New Roman"/>
          <w:sz w:val="28"/>
          <w:szCs w:val="28"/>
        </w:rPr>
        <w:t>Участники делятся на  пары (мама или папа и ребёнок). По сигналу штаны надевает первая пара в команде, бежит до ориентира, с препятствиями, возвращается и передаёт штаны следующей паре. Выигрывает та команда, которая первой выполнила задание. (инвентарь :</w:t>
      </w:r>
      <w:r>
        <w:rPr>
          <w:rFonts w:ascii="Times New Roman" w:hAnsi="Times New Roman"/>
          <w:sz w:val="28"/>
          <w:szCs w:val="28"/>
        </w:rPr>
        <w:t xml:space="preserve"> 3 пары  штанов , конусы 9 шт</w:t>
      </w:r>
      <w:r w:rsidRPr="000605C2">
        <w:rPr>
          <w:rFonts w:ascii="Times New Roman" w:hAnsi="Times New Roman"/>
          <w:sz w:val="28"/>
          <w:szCs w:val="28"/>
        </w:rPr>
        <w:t>, в конце полосы препятствий стоит помощник вокруг которого оббегают игроки)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E11B80" w:rsidRPr="000605C2" w:rsidRDefault="00E11B80" w:rsidP="00560D48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Ведущий: Похвалим победившую команду: «Мо-лод-цы!»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Ведущий: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А теперь посмотрим с вами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Кто быстрее справится с мячами</w:t>
      </w:r>
      <w:r w:rsidRPr="000605C2">
        <w:rPr>
          <w:rFonts w:ascii="Times New Roman" w:hAnsi="Times New Roman"/>
          <w:sz w:val="28"/>
          <w:szCs w:val="28"/>
        </w:rPr>
        <w:t>!</w:t>
      </w:r>
    </w:p>
    <w:p w:rsidR="00E11B80" w:rsidRPr="000605C2" w:rsidRDefault="00E11B80" w:rsidP="00E1342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0605C2">
        <w:rPr>
          <w:rFonts w:ascii="Times New Roman" w:hAnsi="Times New Roman"/>
          <w:sz w:val="28"/>
          <w:szCs w:val="28"/>
          <w:u w:val="single"/>
        </w:rPr>
        <w:t>2. Эстафета «Забей гол в ворота»</w:t>
      </w:r>
      <w:r>
        <w:rPr>
          <w:rFonts w:ascii="Times New Roman" w:hAnsi="Times New Roman"/>
          <w:sz w:val="28"/>
          <w:szCs w:val="28"/>
          <w:u w:val="single"/>
        </w:rPr>
        <w:t xml:space="preserve">  ((инвентарь ответственный пом. воспитателя Соседенко В.Э.)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0605C2">
        <w:rPr>
          <w:rFonts w:ascii="Times New Roman" w:hAnsi="Times New Roman"/>
          <w:sz w:val="28"/>
          <w:szCs w:val="28"/>
        </w:rPr>
        <w:t>Игроки становятся в две команды по парам (мама или папа и ребёнок) каждая пара с помощью гимнастических палок загоняет мячик в ворота. Подсчитывается большее количество голов.</w:t>
      </w:r>
      <w:r>
        <w:rPr>
          <w:rFonts w:ascii="Times New Roman" w:hAnsi="Times New Roman"/>
          <w:sz w:val="28"/>
          <w:szCs w:val="28"/>
        </w:rPr>
        <w:t xml:space="preserve"> (инвентарь: 3 мяча, 3 гимнастических </w:t>
      </w:r>
      <w:r w:rsidRPr="000605C2">
        <w:rPr>
          <w:rFonts w:ascii="Times New Roman" w:hAnsi="Times New Roman"/>
          <w:sz w:val="28"/>
          <w:szCs w:val="28"/>
        </w:rPr>
        <w:t xml:space="preserve"> пал</w:t>
      </w:r>
      <w:r>
        <w:rPr>
          <w:rFonts w:ascii="Times New Roman" w:hAnsi="Times New Roman"/>
          <w:sz w:val="28"/>
          <w:szCs w:val="28"/>
        </w:rPr>
        <w:t>ок, 3 дуги</w:t>
      </w:r>
      <w:r w:rsidRPr="000605C2">
        <w:rPr>
          <w:rFonts w:ascii="Times New Roman" w:hAnsi="Times New Roman"/>
          <w:sz w:val="28"/>
          <w:szCs w:val="28"/>
        </w:rPr>
        <w:t>)</w:t>
      </w:r>
    </w:p>
    <w:p w:rsidR="00E11B80" w:rsidRPr="000605C2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E11B80" w:rsidRPr="000605C2" w:rsidRDefault="00E11B80" w:rsidP="00E46D6F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Ведущий:</w:t>
      </w:r>
    </w:p>
    <w:p w:rsidR="00E11B80" w:rsidRPr="000605C2" w:rsidRDefault="00E11B80" w:rsidP="00E46D6F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Кто у нас сильнее всех?..</w:t>
      </w:r>
    </w:p>
    <w:p w:rsidR="00E11B80" w:rsidRPr="000605C2" w:rsidRDefault="00E11B80" w:rsidP="00E46D6F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Только их здесь ждет успех!</w:t>
      </w:r>
    </w:p>
    <w:p w:rsidR="00E11B80" w:rsidRPr="000605C2" w:rsidRDefault="00E11B80" w:rsidP="00E46D6F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Как скакать мы Вам покажем</w:t>
      </w:r>
    </w:p>
    <w:p w:rsidR="00E11B80" w:rsidRPr="000605C2" w:rsidRDefault="00E11B80" w:rsidP="00E46D6F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0605C2">
        <w:rPr>
          <w:rFonts w:ascii="Times New Roman" w:hAnsi="Times New Roman"/>
          <w:b/>
          <w:sz w:val="28"/>
          <w:szCs w:val="28"/>
        </w:rPr>
        <w:t>И поможем и расскажем.</w:t>
      </w:r>
    </w:p>
    <w:p w:rsidR="00E11B80" w:rsidRPr="000605C2" w:rsidRDefault="00E11B80" w:rsidP="00E1342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color w:val="303F50"/>
          <w:sz w:val="28"/>
          <w:szCs w:val="28"/>
          <w:u w:val="single"/>
        </w:rPr>
        <w:t xml:space="preserve">3.  </w:t>
      </w:r>
      <w:r w:rsidRPr="00E853F6">
        <w:rPr>
          <w:color w:val="111111"/>
          <w:sz w:val="28"/>
          <w:szCs w:val="28"/>
        </w:rPr>
        <w:t>Эстафета. </w:t>
      </w:r>
      <w:r w:rsidRPr="00E853F6">
        <w:rPr>
          <w:i/>
          <w:iCs/>
          <w:color w:val="111111"/>
          <w:sz w:val="28"/>
          <w:szCs w:val="28"/>
          <w:bdr w:val="none" w:sz="0" w:space="0" w:color="auto" w:frame="1"/>
        </w:rPr>
        <w:t>«Передача мяча»</w:t>
      </w:r>
      <w:r w:rsidRPr="00E853F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(инвентарь ответственный пом. воспитателя  Козаренко В.В.)</w:t>
      </w:r>
    </w:p>
    <w:p w:rsidR="00E11B80" w:rsidRPr="00E853F6" w:rsidRDefault="00E11B80" w:rsidP="0095131B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1B80" w:rsidRPr="007F3A89" w:rsidRDefault="00E11B80" w:rsidP="007F3A89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и родители</w:t>
      </w:r>
      <w:r w:rsidRPr="00E853F6">
        <w:rPr>
          <w:color w:val="111111"/>
          <w:sz w:val="28"/>
          <w:szCs w:val="28"/>
        </w:rPr>
        <w:t xml:space="preserve"> </w:t>
      </w:r>
      <w:r w:rsidRPr="00E853F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выстраиваются</w:t>
      </w:r>
      <w:r>
        <w:rPr>
          <w:color w:val="111111"/>
          <w:sz w:val="28"/>
          <w:szCs w:val="28"/>
        </w:rPr>
        <w:t> цепочкой в 3</w:t>
      </w:r>
      <w:r w:rsidRPr="00E853F6">
        <w:rPr>
          <w:color w:val="111111"/>
          <w:sz w:val="28"/>
          <w:szCs w:val="28"/>
        </w:rPr>
        <w:t xml:space="preserve"> команды, в каждой команде  по сигналу начинают передавать друг другу мяч по кругу. Капитан, которому первому передадут мяч, поднимает его вверх</w:t>
      </w:r>
      <w:r>
        <w:rPr>
          <w:color w:val="111111"/>
          <w:sz w:val="28"/>
          <w:szCs w:val="28"/>
        </w:rPr>
        <w:t xml:space="preserve"> и свистит в свисток. (инвентарь: 3</w:t>
      </w:r>
      <w:r w:rsidRPr="00E853F6">
        <w:rPr>
          <w:color w:val="111111"/>
          <w:sz w:val="28"/>
          <w:szCs w:val="28"/>
        </w:rPr>
        <w:t xml:space="preserve"> мяча</w:t>
      </w:r>
      <w:r>
        <w:rPr>
          <w:color w:val="111111"/>
          <w:sz w:val="28"/>
          <w:szCs w:val="28"/>
        </w:rPr>
        <w:t>, 3 свистка</w:t>
      </w:r>
      <w:r w:rsidRPr="00E853F6">
        <w:rPr>
          <w:color w:val="111111"/>
          <w:sz w:val="28"/>
          <w:szCs w:val="28"/>
        </w:rPr>
        <w:t>)</w:t>
      </w:r>
    </w:p>
    <w:p w:rsidR="00E11B80" w:rsidRPr="00E46D6F" w:rsidRDefault="00E11B80" w:rsidP="00E0416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br/>
      </w:r>
      <w:r w:rsidRPr="00E46D6F">
        <w:rPr>
          <w:rFonts w:ascii="Times New Roman" w:hAnsi="Times New Roman"/>
          <w:b/>
          <w:sz w:val="28"/>
          <w:szCs w:val="28"/>
        </w:rPr>
        <w:t>Ведущий: Вас сейчас порадуем умениями новыми,</w:t>
      </w:r>
    </w:p>
    <w:p w:rsidR="00E11B80" w:rsidRPr="00E46D6F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E46D6F">
        <w:rPr>
          <w:rFonts w:ascii="Times New Roman" w:hAnsi="Times New Roman"/>
          <w:b/>
          <w:sz w:val="28"/>
          <w:szCs w:val="28"/>
        </w:rPr>
        <w:t>Спорт нам помогает быть сильными и здоровыми!</w:t>
      </w:r>
    </w:p>
    <w:p w:rsidR="00E11B80" w:rsidRPr="00E853F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  <w:u w:val="single"/>
        </w:rPr>
        <w:t>4. Эстафета “Бег в обруче”</w:t>
      </w:r>
      <w:r>
        <w:rPr>
          <w:rFonts w:ascii="Times New Roman" w:hAnsi="Times New Roman"/>
          <w:sz w:val="28"/>
          <w:szCs w:val="28"/>
          <w:u w:val="single"/>
        </w:rPr>
        <w:t xml:space="preserve"> (ответственный за инвентарь  пом. воспитателя Шищук Е.О.)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По сигналу первые два участника надевают на себя обруч и бегут в нём до ориентира, обегают его и возвращаются к своей команде.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3F6">
        <w:rPr>
          <w:rFonts w:ascii="Times New Roman" w:hAnsi="Times New Roman"/>
          <w:sz w:val="28"/>
          <w:szCs w:val="28"/>
        </w:rPr>
        <w:t xml:space="preserve"> выполняет с</w:t>
      </w:r>
      <w:r>
        <w:rPr>
          <w:rFonts w:ascii="Times New Roman" w:hAnsi="Times New Roman"/>
          <w:sz w:val="28"/>
          <w:szCs w:val="28"/>
        </w:rPr>
        <w:t>ледующая пара. (инвентарь: 3 обруча 3 конуса ориентир)</w:t>
      </w:r>
    </w:p>
    <w:p w:rsidR="00E11B80" w:rsidRPr="00E853F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 xml:space="preserve"> </w:t>
      </w:r>
    </w:p>
    <w:p w:rsidR="00E11B80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E11B80" w:rsidRPr="00E853F6" w:rsidRDefault="00E11B80" w:rsidP="00E1342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B5A86">
        <w:rPr>
          <w:rFonts w:ascii="Times New Roman" w:hAnsi="Times New Roman"/>
          <w:b/>
          <w:sz w:val="28"/>
          <w:szCs w:val="28"/>
        </w:rPr>
        <w:t>следующая Эстафета «Меткие стрелки»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ответственный за инвентарь  пом. воспитателя Шищук Е.О.)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Каждый из участников должен взять мяч и забросить его в корзину. Выигрывает та команда, г</w:t>
      </w:r>
      <w:r>
        <w:rPr>
          <w:rFonts w:ascii="Times New Roman" w:hAnsi="Times New Roman"/>
          <w:sz w:val="28"/>
          <w:szCs w:val="28"/>
        </w:rPr>
        <w:t>де будет заброшено больше мячей (инвентарь: мешочки с песком по количеству участников, 6 обручей ( 3 мал, 3 бол)</w:t>
      </w:r>
    </w:p>
    <w:p w:rsidR="00E11B80" w:rsidRPr="00E853F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 xml:space="preserve"> 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Ведущий: Вот ребята смелые, ловкие умелые,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Родители, их — важные, сильные отважные...</w:t>
      </w:r>
    </w:p>
    <w:p w:rsidR="00E11B80" w:rsidRPr="00E853F6" w:rsidRDefault="00E11B80" w:rsidP="00E1342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Pr="00E853F6">
        <w:rPr>
          <w:rFonts w:ascii="Times New Roman" w:hAnsi="Times New Roman"/>
          <w:sz w:val="28"/>
          <w:szCs w:val="28"/>
          <w:u w:val="single"/>
        </w:rPr>
        <w:t>. Эстафета.  «Поварята!»</w:t>
      </w:r>
      <w:r>
        <w:rPr>
          <w:rFonts w:ascii="Times New Roman" w:hAnsi="Times New Roman"/>
          <w:sz w:val="28"/>
          <w:szCs w:val="28"/>
          <w:u w:val="single"/>
        </w:rPr>
        <w:t xml:space="preserve"> ответственный за инвентарь  пом. воспитателя Соседенко В.Э.)</w:t>
      </w:r>
    </w:p>
    <w:p w:rsidR="00E11B80" w:rsidRPr="00E853F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1B80" w:rsidRDefault="00E11B80" w:rsidP="00E853F6">
      <w:pPr>
        <w:pStyle w:val="Heading3"/>
        <w:shd w:val="clear" w:color="auto" w:fill="FFFFFF"/>
        <w:spacing w:before="300" w:after="120"/>
        <w:rPr>
          <w:rFonts w:ascii="Arial" w:hAnsi="Arial" w:cs="Arial"/>
          <w:color w:val="000000"/>
          <w:sz w:val="21"/>
          <w:szCs w:val="21"/>
        </w:rPr>
      </w:pPr>
    </w:p>
    <w:p w:rsidR="00E11B80" w:rsidRPr="00E853F6" w:rsidRDefault="00E11B80" w:rsidP="00E853F6">
      <w:pPr>
        <w:pStyle w:val="NormalWeb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Набрать в половник воду из ведёрка, донести ее до следующего ведёрка</w:t>
      </w:r>
      <w:r w:rsidRPr="00E853F6">
        <w:rPr>
          <w:color w:val="000000"/>
          <w:sz w:val="28"/>
          <w:szCs w:val="20"/>
        </w:rPr>
        <w:t>, не разлив при этом, затем вернуться и "сдать" эстафету следующему участнику.</w:t>
      </w:r>
      <w:r>
        <w:rPr>
          <w:color w:val="000000"/>
          <w:sz w:val="28"/>
          <w:szCs w:val="20"/>
        </w:rPr>
        <w:t xml:space="preserve"> (инвентарь: 3 кружки, 3 ведра,  3 миски ориентир)</w:t>
      </w:r>
    </w:p>
    <w:p w:rsidR="00E11B80" w:rsidRPr="007F3A89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F3A89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ересилить себя и чего-то добиться,</w:t>
      </w:r>
      <w:r w:rsidRPr="007F3A89">
        <w:rPr>
          <w:rFonts w:ascii="Times New Roman" w:hAnsi="Times New Roman"/>
          <w:color w:val="000000"/>
          <w:sz w:val="28"/>
          <w:szCs w:val="21"/>
        </w:rPr>
        <w:br/>
      </w:r>
      <w:r w:rsidRPr="007F3A89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Это в жизни любому должно пригодиться.</w:t>
      </w:r>
      <w:r w:rsidRPr="007F3A89">
        <w:rPr>
          <w:rFonts w:ascii="Times New Roman" w:hAnsi="Times New Roman"/>
          <w:color w:val="000000"/>
          <w:sz w:val="28"/>
          <w:szCs w:val="21"/>
        </w:rPr>
        <w:br/>
      </w:r>
      <w:r w:rsidRPr="007F3A89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Спорт поможет любому выносливым быть.</w:t>
      </w:r>
      <w:r w:rsidRPr="007F3A89">
        <w:rPr>
          <w:rFonts w:ascii="Times New Roman" w:hAnsi="Times New Roman"/>
          <w:color w:val="000000"/>
          <w:sz w:val="28"/>
          <w:szCs w:val="21"/>
        </w:rPr>
        <w:br/>
      </w:r>
      <w:r w:rsidRPr="007F3A89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Силу духа способен он всем укрепить.</w:t>
      </w:r>
    </w:p>
    <w:p w:rsidR="00E11B80" w:rsidRPr="00E853F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 </w:t>
      </w:r>
    </w:p>
    <w:p w:rsidR="00E11B80" w:rsidRPr="00E853F6" w:rsidRDefault="00E11B80" w:rsidP="00E1342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7. Эстафета «Весёлая спиралька» ответственный за инвентарь  пом. воспитателя  Падалка Н.В.)</w:t>
      </w:r>
    </w:p>
    <w:p w:rsidR="00E11B80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1B80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 двум героям - помощникам</w:t>
      </w:r>
      <w:r w:rsidRPr="00E853F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привязывают веревки одинаковой длины. Участники вызываются парами, по одному из каждой команды. По команде оба участника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начинают бегать вокруг героев – помощников </w:t>
      </w:r>
      <w:r w:rsidRPr="00E853F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и наматывать на них веревки. Очко получает команда, участник которой первым "намотался".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(инвентарь: 3  верёвки, 3 героя – участника)). Очки считают и суммируют, у какой команды больше очков та и победила.</w:t>
      </w:r>
    </w:p>
    <w:p w:rsidR="00E11B80" w:rsidRPr="007B5A8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Ведущий: А пока жюри подводит итоги, а наши команды отдыхают, я хочу услышать болельщиков. Я буду загадывать вам загадки, а вы будете отгадывать!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- Не пойму, ребята, кто вы?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Птицеловы? Рыболовы?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Что за невод во дворе?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- Не мешал бы ты игре,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Ты бы лучше отошел.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Мы играем в . . . (волейбол)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 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Эти фрукты несъедобны,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Но огромны и удобны.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Их иной спортсмен часами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Лупит сильно кулаками.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(Боксерские груши)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 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Силачом я стать хочу.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Прихожу я к силачу: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- Расскажите вот о чем —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Как вы стали силачом?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Улыбнулся он в ответ: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- Очень просто. Много лет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Ежедневно, встав с постели, Поднимаю я . . . (гантели)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 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Во дворе с утра игра,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Разыгралась детвора.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Крики: «шайбу!», «мимо!», «бей!» -</w:t>
      </w:r>
    </w:p>
    <w:p w:rsidR="00E11B80" w:rsidRPr="00E853F6" w:rsidRDefault="00E11B80" w:rsidP="007F3A89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sz w:val="28"/>
          <w:szCs w:val="28"/>
        </w:rPr>
        <w:t>Значит там игра - ... (хоккей)</w:t>
      </w:r>
    </w:p>
    <w:p w:rsidR="00E11B80" w:rsidRPr="00E853F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ПОДВЕДЕНИЕ   ИТОГОВ:</w:t>
      </w:r>
    </w:p>
    <w:p w:rsidR="00E11B80" w:rsidRPr="00E853F6" w:rsidRDefault="00E11B80" w:rsidP="00E0416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53F6">
        <w:rPr>
          <w:rFonts w:ascii="Times New Roman" w:hAnsi="Times New Roman"/>
          <w:i/>
          <w:iCs/>
          <w:sz w:val="28"/>
          <w:szCs w:val="28"/>
        </w:rPr>
        <w:t>Участники соревнований строятся. 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Ведущий: Слово предоставляется жюри для подведения итогов (вручение медалей).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Ведущий: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Праздник веселый удался на славу.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Я думаю всем он пришелся по нраву.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Прощайте, прощайте, все счастливы будьте,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Здоровы, послушны и спорт не забудьте!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Со спортом дружите, в походы ходите,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И скука вам будет тогда нипочем.</w:t>
      </w:r>
    </w:p>
    <w:p w:rsidR="00E11B80" w:rsidRPr="007B5A86" w:rsidRDefault="00E11B80" w:rsidP="00E0416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</w:rPr>
      </w:pPr>
      <w:r w:rsidRPr="007B5A86">
        <w:rPr>
          <w:rFonts w:ascii="Times New Roman" w:hAnsi="Times New Roman"/>
          <w:b/>
          <w:sz w:val="28"/>
          <w:szCs w:val="28"/>
        </w:rPr>
        <w:t>Мы праздник кончаем и всем пожелаем здоровья, успехов и счастья во всем!</w:t>
      </w:r>
    </w:p>
    <w:p w:rsidR="00E11B80" w:rsidRDefault="00E11B80">
      <w:r>
        <w:t xml:space="preserve"> </w:t>
      </w:r>
    </w:p>
    <w:p w:rsidR="00E11B80" w:rsidRDefault="00E11B80"/>
    <w:sectPr w:rsidR="00E11B80" w:rsidSect="0096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62"/>
    <w:rsid w:val="000605C2"/>
    <w:rsid w:val="001355F7"/>
    <w:rsid w:val="00181B50"/>
    <w:rsid w:val="001A601A"/>
    <w:rsid w:val="00214E02"/>
    <w:rsid w:val="002B30E2"/>
    <w:rsid w:val="00434A24"/>
    <w:rsid w:val="00560D48"/>
    <w:rsid w:val="006B24D4"/>
    <w:rsid w:val="0070328D"/>
    <w:rsid w:val="00747A85"/>
    <w:rsid w:val="00754356"/>
    <w:rsid w:val="007B5A86"/>
    <w:rsid w:val="007F3A89"/>
    <w:rsid w:val="00824773"/>
    <w:rsid w:val="008E5A23"/>
    <w:rsid w:val="00942701"/>
    <w:rsid w:val="0095131B"/>
    <w:rsid w:val="00963F77"/>
    <w:rsid w:val="00CD410F"/>
    <w:rsid w:val="00D10FDA"/>
    <w:rsid w:val="00DA5BE7"/>
    <w:rsid w:val="00DD50F2"/>
    <w:rsid w:val="00E04162"/>
    <w:rsid w:val="00E11B80"/>
    <w:rsid w:val="00E13422"/>
    <w:rsid w:val="00E46D6F"/>
    <w:rsid w:val="00E853F6"/>
    <w:rsid w:val="00F9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7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041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41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3F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1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41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53F6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E0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04162"/>
    <w:rPr>
      <w:rFonts w:cs="Times New Roman"/>
      <w:i/>
      <w:iCs/>
    </w:rPr>
  </w:style>
  <w:style w:type="paragraph" w:customStyle="1" w:styleId="headline">
    <w:name w:val="headline"/>
    <w:basedOn w:val="Normal"/>
    <w:uiPriority w:val="99"/>
    <w:rsid w:val="00E0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041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5</Pages>
  <Words>914</Words>
  <Characters>5214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0987654</dc:creator>
  <cp:keywords/>
  <dc:description/>
  <cp:lastModifiedBy>Золотова</cp:lastModifiedBy>
  <cp:revision>13</cp:revision>
  <cp:lastPrinted>2018-06-20T05:18:00Z</cp:lastPrinted>
  <dcterms:created xsi:type="dcterms:W3CDTF">2018-05-31T10:25:00Z</dcterms:created>
  <dcterms:modified xsi:type="dcterms:W3CDTF">2018-06-20T18:14:00Z</dcterms:modified>
</cp:coreProperties>
</file>