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1A" w:rsidRPr="00A601B8" w:rsidRDefault="001F751A" w:rsidP="00A601B8">
      <w:pPr>
        <w:suppressAutoHyphens/>
        <w:spacing w:after="0"/>
        <w:jc w:val="center"/>
        <w:rPr>
          <w:rFonts w:ascii="Times New Roman" w:hAnsi="Times New Roman"/>
          <w:b/>
          <w:szCs w:val="28"/>
          <w:lang w:eastAsia="ar-SA"/>
        </w:rPr>
      </w:pPr>
      <w:r w:rsidRPr="00A601B8">
        <w:rPr>
          <w:rFonts w:ascii="Times New Roman" w:hAnsi="Times New Roman"/>
          <w:b/>
          <w:szCs w:val="28"/>
          <w:lang w:eastAsia="ar-SA"/>
        </w:rPr>
        <w:t>МУНИЦИПАЛЬНОЕ БЮДЖЕТНОЕ ДОШКОЛЬНОЕ ОБРАЗОВАТЕЛЬНОЕ УЧРЕЖДЕНИЕ «ДЕТСКИЙ САД «КОЛОСОК» С.СКВОРЦОВО» СИМФЕРОПОЛЬСКОГО РАЙОНА РЕСПУБЛИКИ КРЫМ</w:t>
      </w:r>
    </w:p>
    <w:p w:rsidR="001F751A" w:rsidRPr="00A601B8" w:rsidRDefault="001F751A" w:rsidP="00A601B8">
      <w:pPr>
        <w:suppressAutoHyphens/>
        <w:spacing w:after="0"/>
        <w:jc w:val="center"/>
        <w:rPr>
          <w:rFonts w:ascii="Times New Roman" w:hAnsi="Times New Roman"/>
          <w:sz w:val="21"/>
          <w:szCs w:val="21"/>
          <w:lang w:eastAsia="ar-SA"/>
        </w:rPr>
      </w:pPr>
      <w:r w:rsidRPr="00A601B8">
        <w:rPr>
          <w:rFonts w:ascii="Times New Roman" w:hAnsi="Times New Roman"/>
          <w:sz w:val="21"/>
          <w:szCs w:val="21"/>
          <w:lang w:eastAsia="ar-SA"/>
        </w:rPr>
        <w:t>297544. РФ, РК, Симферопольский район, с. Скворцово, ул. Гагарина, 84</w:t>
      </w:r>
    </w:p>
    <w:p w:rsidR="001F751A" w:rsidRDefault="001F751A" w:rsidP="00A601B8">
      <w:pPr>
        <w:shd w:val="clear" w:color="auto" w:fill="FFFFFF"/>
        <w:spacing w:after="0" w:line="312" w:lineRule="atLeast"/>
        <w:rPr>
          <w:sz w:val="24"/>
          <w:szCs w:val="24"/>
        </w:rPr>
      </w:pPr>
      <w:r w:rsidRPr="00A601B8">
        <w:rPr>
          <w:rFonts w:ascii="Times New Roman" w:hAnsi="Times New Roman"/>
          <w:sz w:val="20"/>
          <w:szCs w:val="20"/>
          <w:lang w:val="uk-UA" w:eastAsia="ar-SA"/>
        </w:rPr>
        <w:t xml:space="preserve">                                                             Е-mail:   </w:t>
      </w:r>
      <w:r w:rsidRPr="00A601B8">
        <w:rPr>
          <w:rFonts w:ascii="Times New Roman" w:hAnsi="Times New Roman"/>
          <w:sz w:val="20"/>
          <w:szCs w:val="20"/>
          <w:lang w:val="en-US" w:eastAsia="ar-SA"/>
        </w:rPr>
        <w:t>sannikova</w:t>
      </w:r>
      <w:r w:rsidRPr="00A601B8">
        <w:rPr>
          <w:rFonts w:ascii="Times New Roman" w:hAnsi="Times New Roman"/>
          <w:sz w:val="20"/>
          <w:szCs w:val="20"/>
          <w:lang w:eastAsia="ar-SA"/>
        </w:rPr>
        <w:t>.1@</w:t>
      </w:r>
      <w:r w:rsidRPr="00A601B8">
        <w:rPr>
          <w:rFonts w:ascii="Times New Roman" w:hAnsi="Times New Roman"/>
          <w:sz w:val="20"/>
          <w:szCs w:val="20"/>
          <w:lang w:val="en-US" w:eastAsia="ar-SA"/>
        </w:rPr>
        <w:t>mail</w:t>
      </w:r>
      <w:r w:rsidRPr="00A601B8">
        <w:rPr>
          <w:rFonts w:ascii="Times New Roman" w:hAnsi="Times New Roman"/>
          <w:sz w:val="20"/>
          <w:szCs w:val="20"/>
          <w:lang w:eastAsia="ar-SA"/>
        </w:rPr>
        <w:t>.</w:t>
      </w:r>
      <w:r w:rsidRPr="00A601B8">
        <w:rPr>
          <w:rFonts w:ascii="Times New Roman" w:hAnsi="Times New Roman"/>
          <w:sz w:val="20"/>
          <w:szCs w:val="20"/>
          <w:lang w:val="en-US" w:eastAsia="ar-SA"/>
        </w:rPr>
        <w:t>ru</w:t>
      </w:r>
      <w:r>
        <w:rPr>
          <w:sz w:val="24"/>
        </w:rPr>
        <w:t xml:space="preserve">    </w:t>
      </w:r>
    </w:p>
    <w:p w:rsidR="001F751A" w:rsidRDefault="001F751A" w:rsidP="00A601B8">
      <w:pPr>
        <w:spacing w:after="0" w:line="360" w:lineRule="auto"/>
        <w:jc w:val="center"/>
        <w:rPr>
          <w:sz w:val="20"/>
          <w:szCs w:val="20"/>
        </w:rPr>
      </w:pPr>
      <w:r>
        <w:rPr>
          <w:sz w:val="24"/>
        </w:rPr>
        <w:t xml:space="preserve"> </w:t>
      </w:r>
    </w:p>
    <w:p w:rsidR="001F751A" w:rsidRDefault="001F751A" w:rsidP="0099641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1F751A" w:rsidRDefault="001F751A" w:rsidP="0099641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участие в районном смотре - конкурсе национальных культур</w:t>
      </w:r>
    </w:p>
    <w:p w:rsidR="001F751A" w:rsidRDefault="001F751A" w:rsidP="0099641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«Крым – весна и дружба народов»</w:t>
      </w:r>
    </w:p>
    <w:p w:rsidR="001F751A" w:rsidRDefault="001F751A" w:rsidP="0099641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Симферопольского района Республики Крым</w:t>
      </w:r>
    </w:p>
    <w:p w:rsidR="001F751A" w:rsidRDefault="001F751A" w:rsidP="00B0559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Коллектив:  МБДОУ «Детский сад «Колосок» с. Скворцово </w:t>
      </w:r>
    </w:p>
    <w:p w:rsidR="001F751A" w:rsidRDefault="001F751A" w:rsidP="00B0559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Название произведений и жанр:   крымскотатарская песня «Йырлай-ым». Русская песня </w:t>
      </w:r>
      <w:bookmarkStart w:id="0" w:name="_GoBack"/>
      <w:bookmarkEnd w:id="0"/>
      <w:r>
        <w:rPr>
          <w:sz w:val="28"/>
          <w:szCs w:val="28"/>
        </w:rPr>
        <w:t>«Самая счастливая»</w:t>
      </w:r>
    </w:p>
    <w:p w:rsidR="001F751A" w:rsidRDefault="001F751A" w:rsidP="00B0559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Руководитель коллектива: Шалаева Л.Г.</w:t>
      </w:r>
    </w:p>
    <w:p w:rsidR="001F751A" w:rsidRDefault="001F751A" w:rsidP="00B0559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Звуконоситель: флешноситель</w:t>
      </w:r>
    </w:p>
    <w:p w:rsidR="001F751A" w:rsidRDefault="001F751A" w:rsidP="00B0559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Адрес направляющей организации, контактный телефон и е-mail:</w:t>
      </w:r>
    </w:p>
    <w:p w:rsidR="001F751A" w:rsidRPr="000C5C1D" w:rsidRDefault="001F751A" w:rsidP="00B0559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с. Скворцово Симферопольского района; + 79787624289; </w:t>
      </w:r>
      <w:r>
        <w:rPr>
          <w:sz w:val="28"/>
          <w:szCs w:val="28"/>
          <w:lang w:val="en-US"/>
        </w:rPr>
        <w:t>sannikova</w:t>
      </w:r>
      <w:r>
        <w:rPr>
          <w:sz w:val="28"/>
          <w:szCs w:val="28"/>
        </w:rPr>
        <w:t>.1@</w:t>
      </w:r>
      <w:r>
        <w:rPr>
          <w:sz w:val="28"/>
          <w:szCs w:val="28"/>
          <w:lang w:val="en-US"/>
        </w:rPr>
        <w:t>mail</w:t>
      </w:r>
      <w:r w:rsidRPr="000C5C1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1F751A" w:rsidRDefault="001F751A" w:rsidP="00B0559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Краткая информация о коллективе  </w:t>
      </w:r>
    </w:p>
    <w:p w:rsidR="001F751A" w:rsidRPr="00BB626A" w:rsidRDefault="001F751A" w:rsidP="00B05599">
      <w:pPr>
        <w:rPr>
          <w:rFonts w:ascii="Times New Roman" w:hAnsi="Times New Roman"/>
        </w:rPr>
      </w:pPr>
      <w:r w:rsidRPr="00BB626A">
        <w:rPr>
          <w:rFonts w:ascii="Times New Roman" w:hAnsi="Times New Roman"/>
          <w:sz w:val="28"/>
          <w:szCs w:val="28"/>
        </w:rPr>
        <w:t>Количественный состав: 7 человек</w:t>
      </w:r>
    </w:p>
    <w:sectPr w:rsidR="001F751A" w:rsidRPr="00BB626A" w:rsidSect="00CC2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599"/>
    <w:rsid w:val="000925F7"/>
    <w:rsid w:val="000C5C1D"/>
    <w:rsid w:val="001F751A"/>
    <w:rsid w:val="00363AA3"/>
    <w:rsid w:val="00536B37"/>
    <w:rsid w:val="006F1CA9"/>
    <w:rsid w:val="00765DA5"/>
    <w:rsid w:val="007D2677"/>
    <w:rsid w:val="00996415"/>
    <w:rsid w:val="00A21BB7"/>
    <w:rsid w:val="00A601B8"/>
    <w:rsid w:val="00B05599"/>
    <w:rsid w:val="00B747CA"/>
    <w:rsid w:val="00BB626A"/>
    <w:rsid w:val="00BE6895"/>
    <w:rsid w:val="00CC2892"/>
    <w:rsid w:val="00F7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89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055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2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1</Pages>
  <Words>129</Words>
  <Characters>740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Золотова</cp:lastModifiedBy>
  <cp:revision>12</cp:revision>
  <dcterms:created xsi:type="dcterms:W3CDTF">2017-03-01T16:22:00Z</dcterms:created>
  <dcterms:modified xsi:type="dcterms:W3CDTF">2017-03-30T14:45:00Z</dcterms:modified>
</cp:coreProperties>
</file>