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8" w:tblpY="-345"/>
        <w:tblW w:w="5900" w:type="dxa"/>
        <w:tblLayout w:type="fixed"/>
        <w:tblLook w:val="0000"/>
      </w:tblPr>
      <w:tblGrid>
        <w:gridCol w:w="5900"/>
      </w:tblGrid>
      <w:tr w:rsidR="009E10AE" w:rsidRPr="00767B37" w:rsidTr="00443145">
        <w:trPr>
          <w:trHeight w:hRule="exact" w:val="909"/>
        </w:trPr>
        <w:tc>
          <w:tcPr>
            <w:tcW w:w="5900" w:type="dxa"/>
          </w:tcPr>
          <w:p w:rsidR="009E10AE" w:rsidRPr="00767B37" w:rsidRDefault="009E10AE" w:rsidP="00443145">
            <w:pPr>
              <w:widowControl w:val="0"/>
              <w:jc w:val="center"/>
              <w:rPr>
                <w:rFonts w:ascii="Arial" w:hAnsi="Arial" w:cs="Arial"/>
                <w:kern w:val="1"/>
                <w:sz w:val="20"/>
                <w:lang w:eastAsia="zh-CN"/>
              </w:rPr>
            </w:pPr>
            <w:r w:rsidRPr="00FA4902">
              <w:rPr>
                <w:rFonts w:ascii="Arial" w:hAnsi="Arial" w:cs="Arial"/>
                <w:noProof/>
                <w:kern w:val="1"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5pt;visibility:visible" filled="t">
                  <v:imagedata r:id="rId4" o:title=""/>
                </v:shape>
              </w:pict>
            </w:r>
          </w:p>
        </w:tc>
      </w:tr>
      <w:tr w:rsidR="009E10AE" w:rsidRPr="00767B37" w:rsidTr="0072129D">
        <w:trPr>
          <w:trHeight w:hRule="exact" w:val="3048"/>
        </w:trPr>
        <w:tc>
          <w:tcPr>
            <w:tcW w:w="5900" w:type="dxa"/>
          </w:tcPr>
          <w:p w:rsidR="009E10AE" w:rsidRPr="00767B37" w:rsidRDefault="009E10AE" w:rsidP="004431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lang w:eastAsia="zh-CN"/>
              </w:rPr>
            </w:pPr>
            <w:r w:rsidRPr="00767B37">
              <w:rPr>
                <w:rFonts w:ascii="Times New Roman" w:hAnsi="Times New Roman"/>
                <w:b/>
                <w:kern w:val="1"/>
                <w:sz w:val="20"/>
                <w:lang w:eastAsia="zh-CN"/>
              </w:rPr>
              <w:t xml:space="preserve">ПРОФСОЮЗ РАБОТНИКОВ </w:t>
            </w:r>
          </w:p>
          <w:p w:rsidR="009E10AE" w:rsidRPr="00767B37" w:rsidRDefault="009E10AE" w:rsidP="004431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lang w:eastAsia="zh-CN"/>
              </w:rPr>
            </w:pPr>
            <w:r w:rsidRPr="00767B37">
              <w:rPr>
                <w:rFonts w:ascii="Times New Roman" w:hAnsi="Times New Roman"/>
                <w:b/>
                <w:kern w:val="1"/>
                <w:sz w:val="20"/>
                <w:lang w:eastAsia="zh-CN"/>
              </w:rPr>
              <w:t xml:space="preserve">НАРОДНОГО ОБРАЗОВАНИЯ И НАУКИ </w:t>
            </w:r>
          </w:p>
          <w:p w:rsidR="009E10AE" w:rsidRPr="00767B37" w:rsidRDefault="009E10AE" w:rsidP="00443145">
            <w:pPr>
              <w:widowControl w:val="0"/>
              <w:spacing w:after="0"/>
              <w:jc w:val="center"/>
              <w:rPr>
                <w:rFonts w:ascii="Times New Roman" w:hAnsi="Times New Roman"/>
                <w:kern w:val="1"/>
                <w:sz w:val="16"/>
                <w:szCs w:val="18"/>
                <w:lang w:eastAsia="zh-CN"/>
              </w:rPr>
            </w:pPr>
            <w:r w:rsidRPr="00767B37">
              <w:rPr>
                <w:rFonts w:ascii="Times New Roman" w:hAnsi="Times New Roman"/>
                <w:b/>
                <w:kern w:val="1"/>
                <w:sz w:val="20"/>
                <w:lang w:eastAsia="zh-CN"/>
              </w:rPr>
              <w:t>РОССИЙСКОЙ ФЕДЕРАЦИИ</w:t>
            </w:r>
          </w:p>
          <w:p w:rsidR="009E10AE" w:rsidRPr="00767B37" w:rsidRDefault="009E10AE" w:rsidP="004431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kern w:val="1"/>
                <w:sz w:val="12"/>
                <w:szCs w:val="12"/>
                <w:lang w:eastAsia="zh-CN"/>
              </w:rPr>
            </w:pPr>
            <w:r w:rsidRPr="00767B37">
              <w:rPr>
                <w:rFonts w:ascii="Times New Roman" w:hAnsi="Times New Roman"/>
                <w:kern w:val="1"/>
                <w:sz w:val="16"/>
                <w:szCs w:val="18"/>
                <w:lang w:eastAsia="zh-CN"/>
              </w:rPr>
              <w:t>(ОБЩЕРОССИЙСКИЙ ПРОФСОЮЗ ОБРАЗОВАНИЯ)</w:t>
            </w:r>
          </w:p>
          <w:p w:rsidR="009E10AE" w:rsidRPr="00767B37" w:rsidRDefault="009E10AE" w:rsidP="0044314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  <w:r w:rsidRPr="00767B37">
              <w:rPr>
                <w:rFonts w:ascii="Times New Roman" w:hAnsi="Times New Roman"/>
                <w:b/>
                <w:kern w:val="1"/>
                <w:lang w:eastAsia="zh-CN"/>
              </w:rPr>
              <w:t xml:space="preserve">Симферопольская районная  </w:t>
            </w:r>
          </w:p>
          <w:p w:rsidR="009E10AE" w:rsidRPr="00767B37" w:rsidRDefault="009E10AE" w:rsidP="0044314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18"/>
                <w:szCs w:val="18"/>
                <w:lang w:eastAsia="zh-CN"/>
              </w:rPr>
            </w:pPr>
            <w:r w:rsidRPr="00767B37">
              <w:rPr>
                <w:rFonts w:ascii="Times New Roman" w:hAnsi="Times New Roman"/>
                <w:b/>
                <w:kern w:val="1"/>
                <w:lang w:eastAsia="zh-CN"/>
              </w:rPr>
              <w:t>организация Профсоюза</w:t>
            </w:r>
            <w:r w:rsidRPr="00767B37">
              <w:rPr>
                <w:rFonts w:ascii="Times New Roman" w:hAnsi="Times New Roman"/>
                <w:bCs/>
                <w:kern w:val="1"/>
                <w:sz w:val="18"/>
                <w:szCs w:val="18"/>
                <w:lang w:eastAsia="zh-CN"/>
              </w:rPr>
              <w:br/>
              <w:t>295005, г.Симферополь,  ул.Севастопольская,8, каб.78</w:t>
            </w:r>
            <w:r w:rsidRPr="00767B37">
              <w:rPr>
                <w:rFonts w:ascii="Times New Roman" w:hAnsi="Times New Roman"/>
                <w:bCs/>
                <w:kern w:val="1"/>
                <w:sz w:val="18"/>
                <w:szCs w:val="18"/>
                <w:lang w:eastAsia="zh-CN"/>
              </w:rPr>
              <w:br/>
              <w:t>тел. /факс: (0652) 25-13-94</w:t>
            </w:r>
          </w:p>
          <w:p w:rsidR="009E10AE" w:rsidRPr="00767B37" w:rsidRDefault="009E10AE" w:rsidP="00443145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sz w:val="18"/>
                <w:szCs w:val="18"/>
                <w:lang w:val="en-US" w:eastAsia="zh-CN"/>
              </w:rPr>
            </w:pPr>
            <w:r w:rsidRPr="00767B37">
              <w:rPr>
                <w:rFonts w:ascii="Times New Roman" w:hAnsi="Times New Roman"/>
                <w:bCs/>
                <w:kern w:val="1"/>
                <w:sz w:val="18"/>
                <w:szCs w:val="18"/>
                <w:lang w:val="en-US" w:eastAsia="zh-CN"/>
              </w:rPr>
              <w:t xml:space="preserve">e-mail: </w:t>
            </w:r>
            <w:hyperlink r:id="rId5" w:history="1">
              <w:r w:rsidRPr="00767B37">
                <w:rPr>
                  <w:rStyle w:val="Hyperlink"/>
                  <w:rFonts w:ascii="Times New Roman" w:hAnsi="Times New Roman"/>
                  <w:bCs/>
                  <w:kern w:val="1"/>
                  <w:sz w:val="18"/>
                  <w:szCs w:val="18"/>
                  <w:lang w:val="en-US" w:eastAsia="zh-CN"/>
                </w:rPr>
                <w:t>simf.rkp@mail.ru</w:t>
              </w:r>
            </w:hyperlink>
          </w:p>
          <w:p w:rsidR="009E10AE" w:rsidRPr="009876A5" w:rsidRDefault="009E10AE" w:rsidP="0044314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  <w:szCs w:val="20"/>
                <w:u w:val="single"/>
                <w:lang w:eastAsia="zh-CN"/>
              </w:rPr>
            </w:pPr>
            <w:r w:rsidRPr="00767B37">
              <w:rPr>
                <w:rFonts w:ascii="Times New Roman" w:hAnsi="Times New Roman"/>
                <w:bCs/>
                <w:kern w:val="1"/>
                <w:sz w:val="18"/>
                <w:szCs w:val="18"/>
                <w:lang w:eastAsia="zh-CN"/>
              </w:rPr>
              <w:t>от</w:t>
            </w:r>
            <w:r>
              <w:rPr>
                <w:rFonts w:ascii="Times New Roman" w:hAnsi="Times New Roman"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18"/>
                <w:szCs w:val="18"/>
                <w:u w:val="single"/>
                <w:lang w:eastAsia="zh-CN"/>
              </w:rPr>
              <w:t>16.06.</w:t>
            </w:r>
            <w:r w:rsidRPr="000F210E">
              <w:rPr>
                <w:rFonts w:ascii="Times New Roman" w:hAnsi="Times New Roman"/>
                <w:bCs/>
                <w:kern w:val="1"/>
                <w:sz w:val="18"/>
                <w:szCs w:val="18"/>
                <w:u w:val="single"/>
                <w:lang w:eastAsia="zh-CN"/>
              </w:rPr>
              <w:t>2017 г.</w:t>
            </w:r>
            <w:r w:rsidRPr="00767B37">
              <w:rPr>
                <w:rFonts w:ascii="Times New Roman" w:hAnsi="Times New Roman"/>
                <w:bCs/>
                <w:kern w:val="1"/>
                <w:sz w:val="18"/>
                <w:szCs w:val="18"/>
                <w:lang w:eastAsia="zh-CN"/>
              </w:rPr>
              <w:t xml:space="preserve">  </w:t>
            </w:r>
            <w:r w:rsidRPr="009876A5">
              <w:rPr>
                <w:rFonts w:ascii="Times New Roman" w:hAnsi="Times New Roman"/>
                <w:bCs/>
                <w:kern w:val="1"/>
                <w:sz w:val="18"/>
                <w:szCs w:val="18"/>
                <w:u w:val="single"/>
                <w:lang w:eastAsia="zh-CN"/>
              </w:rPr>
              <w:t>№ 78</w:t>
            </w:r>
          </w:p>
          <w:p w:rsidR="009E10AE" w:rsidRPr="00767B37" w:rsidRDefault="009E10AE" w:rsidP="00443145">
            <w:pPr>
              <w:widowControl w:val="0"/>
              <w:rPr>
                <w:kern w:val="1"/>
                <w:sz w:val="20"/>
                <w:szCs w:val="20"/>
                <w:lang w:val="en-US" w:eastAsia="zh-CN"/>
              </w:rPr>
            </w:pPr>
          </w:p>
          <w:p w:rsidR="009E10AE" w:rsidRPr="00767B37" w:rsidRDefault="009E10AE" w:rsidP="00443145">
            <w:pPr>
              <w:widowControl w:val="0"/>
              <w:rPr>
                <w:kern w:val="1"/>
                <w:sz w:val="20"/>
                <w:szCs w:val="20"/>
                <w:lang w:val="en-US" w:eastAsia="zh-CN"/>
              </w:rPr>
            </w:pPr>
          </w:p>
          <w:p w:rsidR="009E10AE" w:rsidRPr="00767B37" w:rsidRDefault="009E10AE" w:rsidP="00443145">
            <w:pPr>
              <w:widowControl w:val="0"/>
              <w:rPr>
                <w:kern w:val="1"/>
                <w:sz w:val="20"/>
                <w:szCs w:val="20"/>
                <w:lang w:eastAsia="zh-CN"/>
              </w:rPr>
            </w:pPr>
            <w:r w:rsidRPr="00767B37">
              <w:rPr>
                <w:kern w:val="1"/>
                <w:lang w:eastAsia="zh-CN"/>
              </w:rPr>
              <w:t>21.11.2016 г.  № 116</w:t>
            </w:r>
          </w:p>
          <w:p w:rsidR="009E10AE" w:rsidRPr="00767B37" w:rsidRDefault="009E10AE" w:rsidP="00443145">
            <w:pPr>
              <w:widowControl w:val="0"/>
              <w:rPr>
                <w:kern w:val="1"/>
                <w:u w:val="single"/>
                <w:lang w:eastAsia="zh-CN"/>
              </w:rPr>
            </w:pPr>
          </w:p>
          <w:p w:rsidR="009E10AE" w:rsidRPr="00767B37" w:rsidRDefault="009E10AE" w:rsidP="00443145">
            <w:pPr>
              <w:widowControl w:val="0"/>
              <w:rPr>
                <w:kern w:val="1"/>
                <w:u w:val="single"/>
                <w:lang w:eastAsia="zh-CN"/>
              </w:rPr>
            </w:pPr>
          </w:p>
        </w:tc>
      </w:tr>
    </w:tbl>
    <w:p w:rsidR="009E10AE" w:rsidRDefault="009E10AE" w:rsidP="00417993">
      <w:pPr>
        <w:rPr>
          <w:rFonts w:ascii="Times New Roman" w:hAnsi="Times New Roman"/>
          <w:sz w:val="28"/>
          <w:szCs w:val="28"/>
        </w:rPr>
      </w:pPr>
    </w:p>
    <w:p w:rsidR="009E10AE" w:rsidRDefault="009E10AE" w:rsidP="00417993">
      <w:pPr>
        <w:rPr>
          <w:rFonts w:ascii="Times New Roman" w:hAnsi="Times New Roman"/>
          <w:sz w:val="28"/>
          <w:szCs w:val="28"/>
        </w:rPr>
      </w:pPr>
    </w:p>
    <w:p w:rsidR="009E10AE" w:rsidRDefault="009E10AE" w:rsidP="00417993">
      <w:pPr>
        <w:rPr>
          <w:rFonts w:ascii="Times New Roman" w:hAnsi="Times New Roman"/>
          <w:sz w:val="28"/>
          <w:szCs w:val="28"/>
        </w:rPr>
      </w:pPr>
    </w:p>
    <w:p w:rsidR="009E10AE" w:rsidRPr="00972459" w:rsidRDefault="009E10AE" w:rsidP="009724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Председателям первичных профсоюзных организаций</w:t>
      </w:r>
    </w:p>
    <w:p w:rsidR="009E10AE" w:rsidRPr="0057230C" w:rsidRDefault="009E10AE" w:rsidP="00417993">
      <w:pPr>
        <w:rPr>
          <w:rFonts w:ascii="Times New Roman" w:hAnsi="Times New Roman"/>
          <w:b/>
          <w:sz w:val="28"/>
          <w:szCs w:val="28"/>
        </w:rPr>
      </w:pPr>
    </w:p>
    <w:p w:rsidR="009E10AE" w:rsidRDefault="009E10AE" w:rsidP="00417993">
      <w:pPr>
        <w:rPr>
          <w:rFonts w:ascii="Times New Roman" w:hAnsi="Times New Roman"/>
          <w:b/>
          <w:sz w:val="28"/>
          <w:szCs w:val="28"/>
        </w:rPr>
      </w:pPr>
    </w:p>
    <w:p w:rsidR="009E10AE" w:rsidRDefault="009E10AE" w:rsidP="00417993">
      <w:pPr>
        <w:rPr>
          <w:rFonts w:ascii="Times New Roman" w:hAnsi="Times New Roman"/>
          <w:b/>
          <w:sz w:val="28"/>
          <w:szCs w:val="28"/>
        </w:rPr>
      </w:pPr>
    </w:p>
    <w:p w:rsidR="009E10AE" w:rsidRDefault="009E10AE" w:rsidP="00A67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E10AE" w:rsidRDefault="009E10AE" w:rsidP="00A67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Комитет</w:t>
      </w:r>
      <w:r w:rsidRPr="006273E2">
        <w:rPr>
          <w:rFonts w:ascii="Times New Roman" w:hAnsi="Times New Roman"/>
          <w:sz w:val="28"/>
          <w:szCs w:val="28"/>
        </w:rPr>
        <w:t xml:space="preserve"> Симферопольской районной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 </w:t>
      </w:r>
      <w:r w:rsidRPr="00A95EAA">
        <w:rPr>
          <w:rFonts w:ascii="Times New Roman" w:hAnsi="Times New Roman"/>
          <w:sz w:val="28"/>
          <w:szCs w:val="28"/>
        </w:rPr>
        <w:t>направляет</w:t>
      </w:r>
      <w:r w:rsidRPr="00A67DD1">
        <w:rPr>
          <w:rFonts w:ascii="Times New Roman" w:hAnsi="Times New Roman"/>
          <w:b/>
          <w:sz w:val="28"/>
          <w:szCs w:val="28"/>
        </w:rPr>
        <w:t xml:space="preserve"> </w:t>
      </w:r>
      <w:r w:rsidRPr="00A95EAA">
        <w:rPr>
          <w:rFonts w:ascii="Times New Roman" w:hAnsi="Times New Roman"/>
          <w:sz w:val="28"/>
          <w:szCs w:val="28"/>
        </w:rPr>
        <w:t>для изучения и использования в работе</w:t>
      </w:r>
      <w:r>
        <w:rPr>
          <w:rFonts w:ascii="Times New Roman" w:hAnsi="Times New Roman"/>
          <w:sz w:val="28"/>
          <w:szCs w:val="28"/>
        </w:rPr>
        <w:t xml:space="preserve"> постановление Совета министров Республики Крым от  01.06.2017 г. № 301 «О внесении изменений в постановление</w:t>
      </w:r>
      <w:r w:rsidRPr="00A9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министров Республики Крым 30 декабря 2014 года № 658».</w:t>
      </w:r>
    </w:p>
    <w:p w:rsidR="009E10AE" w:rsidRDefault="009E10AE" w:rsidP="002C38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Кроме того, напоминаем о необходимости предоставления  акта сверки расчета и перечисления профсоюзных взносов Вашей первичной организации с 01.01.2017 г. по 01.06.2017 г., списков членов профсоюза, </w:t>
      </w:r>
      <w:r>
        <w:rPr>
          <w:rFonts w:ascii="Times New Roman" w:hAnsi="Times New Roman"/>
          <w:bCs/>
          <w:kern w:val="1"/>
          <w:sz w:val="28"/>
          <w:szCs w:val="28"/>
          <w:lang w:eastAsia="zh-CN"/>
        </w:rPr>
        <w:t>протокола отчетно-выборного профсоюзного собрания (если уже проведено) и сведений  о председателе первичной профсоюзной организации, членах профсоюзного комитета, членах контрольно-ревизионной комиссии, уполномоченном профсоюза по охране труда, внештатном правовом инспекторе по установленной форме.</w:t>
      </w:r>
    </w:p>
    <w:p w:rsidR="009E10AE" w:rsidRDefault="009E10AE" w:rsidP="002C38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Приложение: на </w:t>
      </w:r>
      <w:smartTag w:uri="urn:schemas-microsoft-com:office:smarttags" w:element="metricconverter">
        <w:smartTagPr>
          <w:attr w:name="ProductID" w:val="16 л"/>
        </w:smartTagPr>
        <w:r>
          <w:rPr>
            <w:rFonts w:ascii="Times New Roman" w:hAnsi="Times New Roman"/>
            <w:bCs/>
            <w:kern w:val="1"/>
            <w:sz w:val="28"/>
            <w:szCs w:val="28"/>
            <w:lang w:eastAsia="zh-CN"/>
          </w:rPr>
          <w:t>16 л</w:t>
        </w:r>
      </w:smartTag>
      <w:r>
        <w:rPr>
          <w:rFonts w:ascii="Times New Roman" w:hAnsi="Times New Roman"/>
          <w:bCs/>
          <w:kern w:val="1"/>
          <w:sz w:val="28"/>
          <w:szCs w:val="28"/>
          <w:lang w:eastAsia="zh-CN"/>
        </w:rPr>
        <w:t>.</w:t>
      </w:r>
    </w:p>
    <w:p w:rsidR="009E10AE" w:rsidRDefault="009E10AE" w:rsidP="002C38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p w:rsidR="009E10AE" w:rsidRPr="002C3890" w:rsidRDefault="009E10AE" w:rsidP="002C38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С уважением, </w:t>
      </w:r>
    </w:p>
    <w:p w:rsidR="009E10AE" w:rsidRDefault="009E10AE" w:rsidP="00A67D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p w:rsidR="009E10AE" w:rsidRPr="00B87E4F" w:rsidRDefault="009E10AE" w:rsidP="00A67D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4"/>
          <w:szCs w:val="24"/>
          <w:lang w:eastAsia="zh-CN"/>
        </w:rPr>
      </w:pPr>
    </w:p>
    <w:p w:rsidR="009E10AE" w:rsidRDefault="009E10AE" w:rsidP="00A67D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p w:rsidR="009E10AE" w:rsidRPr="00DC3126" w:rsidRDefault="009E10AE" w:rsidP="00924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0AE" w:rsidRDefault="009E10AE" w:rsidP="00924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районной</w:t>
      </w:r>
    </w:p>
    <w:p w:rsidR="009E10AE" w:rsidRDefault="009E10AE" w:rsidP="00924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Профсоюза                                                   О.И. Омельченко</w:t>
      </w:r>
    </w:p>
    <w:sectPr w:rsidR="009E10AE" w:rsidSect="00D3029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93"/>
    <w:rsid w:val="00036F17"/>
    <w:rsid w:val="00061A17"/>
    <w:rsid w:val="0006231A"/>
    <w:rsid w:val="000C2786"/>
    <w:rsid w:val="000E263A"/>
    <w:rsid w:val="000E5A64"/>
    <w:rsid w:val="000F210E"/>
    <w:rsid w:val="00120708"/>
    <w:rsid w:val="001C45F0"/>
    <w:rsid w:val="001C61F9"/>
    <w:rsid w:val="001E3916"/>
    <w:rsid w:val="001E40AC"/>
    <w:rsid w:val="001E48A6"/>
    <w:rsid w:val="001F1A98"/>
    <w:rsid w:val="00206D3C"/>
    <w:rsid w:val="00224208"/>
    <w:rsid w:val="002664B3"/>
    <w:rsid w:val="002A1760"/>
    <w:rsid w:val="002A3D33"/>
    <w:rsid w:val="002C3890"/>
    <w:rsid w:val="002E46AC"/>
    <w:rsid w:val="0037037A"/>
    <w:rsid w:val="00371F86"/>
    <w:rsid w:val="00386933"/>
    <w:rsid w:val="00396FD1"/>
    <w:rsid w:val="003A058C"/>
    <w:rsid w:val="003C35CF"/>
    <w:rsid w:val="003C5809"/>
    <w:rsid w:val="003D47A0"/>
    <w:rsid w:val="00415DF7"/>
    <w:rsid w:val="00417359"/>
    <w:rsid w:val="00417993"/>
    <w:rsid w:val="00435C3B"/>
    <w:rsid w:val="00443145"/>
    <w:rsid w:val="0049309A"/>
    <w:rsid w:val="004B66AB"/>
    <w:rsid w:val="004C67BD"/>
    <w:rsid w:val="004D1913"/>
    <w:rsid w:val="004F3DA7"/>
    <w:rsid w:val="005246B8"/>
    <w:rsid w:val="0057230C"/>
    <w:rsid w:val="00584AC3"/>
    <w:rsid w:val="005B589B"/>
    <w:rsid w:val="00603B03"/>
    <w:rsid w:val="006273E2"/>
    <w:rsid w:val="006306C9"/>
    <w:rsid w:val="00660049"/>
    <w:rsid w:val="006C0133"/>
    <w:rsid w:val="006D0CB2"/>
    <w:rsid w:val="006D141F"/>
    <w:rsid w:val="00707664"/>
    <w:rsid w:val="0072129D"/>
    <w:rsid w:val="00721896"/>
    <w:rsid w:val="00724A97"/>
    <w:rsid w:val="00727266"/>
    <w:rsid w:val="007542AF"/>
    <w:rsid w:val="007557B4"/>
    <w:rsid w:val="0076070A"/>
    <w:rsid w:val="00767B37"/>
    <w:rsid w:val="00767FD6"/>
    <w:rsid w:val="00783DEE"/>
    <w:rsid w:val="00784A40"/>
    <w:rsid w:val="007B770A"/>
    <w:rsid w:val="007D26FA"/>
    <w:rsid w:val="0081488F"/>
    <w:rsid w:val="00841A25"/>
    <w:rsid w:val="008A5FF4"/>
    <w:rsid w:val="00905742"/>
    <w:rsid w:val="009248D7"/>
    <w:rsid w:val="00924D92"/>
    <w:rsid w:val="00931B1F"/>
    <w:rsid w:val="009710E0"/>
    <w:rsid w:val="00972459"/>
    <w:rsid w:val="009876A5"/>
    <w:rsid w:val="009A205C"/>
    <w:rsid w:val="009C232B"/>
    <w:rsid w:val="009D0833"/>
    <w:rsid w:val="009E10AE"/>
    <w:rsid w:val="009F6E89"/>
    <w:rsid w:val="00A12052"/>
    <w:rsid w:val="00A67DD1"/>
    <w:rsid w:val="00A82EAB"/>
    <w:rsid w:val="00A94D32"/>
    <w:rsid w:val="00A95EAA"/>
    <w:rsid w:val="00AB10F9"/>
    <w:rsid w:val="00AC4793"/>
    <w:rsid w:val="00AC5DE5"/>
    <w:rsid w:val="00B721AB"/>
    <w:rsid w:val="00B73C44"/>
    <w:rsid w:val="00B87E4F"/>
    <w:rsid w:val="00BA1537"/>
    <w:rsid w:val="00BA4E20"/>
    <w:rsid w:val="00C47F93"/>
    <w:rsid w:val="00C56DCD"/>
    <w:rsid w:val="00C7532B"/>
    <w:rsid w:val="00CA2695"/>
    <w:rsid w:val="00CB5E73"/>
    <w:rsid w:val="00D30295"/>
    <w:rsid w:val="00D954E2"/>
    <w:rsid w:val="00DB023D"/>
    <w:rsid w:val="00DC3126"/>
    <w:rsid w:val="00DE53D1"/>
    <w:rsid w:val="00E139B8"/>
    <w:rsid w:val="00E17766"/>
    <w:rsid w:val="00E46C22"/>
    <w:rsid w:val="00EB54B9"/>
    <w:rsid w:val="00ED46E0"/>
    <w:rsid w:val="00F20E65"/>
    <w:rsid w:val="00F67AA4"/>
    <w:rsid w:val="00F742A6"/>
    <w:rsid w:val="00F742CB"/>
    <w:rsid w:val="00F910BA"/>
    <w:rsid w:val="00FA4902"/>
    <w:rsid w:val="00FA52F2"/>
    <w:rsid w:val="00FC20B2"/>
    <w:rsid w:val="00FD0CF1"/>
    <w:rsid w:val="00FD7B30"/>
    <w:rsid w:val="00FE3C90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87E4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f.rk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211</Words>
  <Characters>1205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Пользователь</cp:lastModifiedBy>
  <cp:revision>50</cp:revision>
  <cp:lastPrinted>2017-06-16T09:00:00Z</cp:lastPrinted>
  <dcterms:created xsi:type="dcterms:W3CDTF">2017-04-18T07:14:00Z</dcterms:created>
  <dcterms:modified xsi:type="dcterms:W3CDTF">2017-06-16T09:04:00Z</dcterms:modified>
</cp:coreProperties>
</file>