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BB" w:rsidRPr="00CA2B16" w:rsidRDefault="004F7DBB" w:rsidP="0016455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ПРИНЯТО:</w:t>
      </w:r>
      <w:r w:rsidRPr="00CA2B1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CA2B16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ТВЕРЖДЕНО:</w:t>
      </w:r>
    </w:p>
    <w:p w:rsidR="004F7DBB" w:rsidRPr="00CA2B16" w:rsidRDefault="004F7DBB" w:rsidP="0016455D">
      <w:pPr>
        <w:pStyle w:val="NoSpacing"/>
        <w:rPr>
          <w:rFonts w:ascii="Times New Roman" w:hAnsi="Times New Roman"/>
          <w:sz w:val="24"/>
          <w:szCs w:val="24"/>
        </w:rPr>
      </w:pPr>
      <w:r w:rsidRPr="00CA2B16">
        <w:rPr>
          <w:rFonts w:ascii="Times New Roman" w:hAnsi="Times New Roman"/>
          <w:sz w:val="24"/>
          <w:szCs w:val="24"/>
        </w:rPr>
        <w:t xml:space="preserve">Педагогическим советом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A2B16">
        <w:rPr>
          <w:rFonts w:ascii="Times New Roman" w:hAnsi="Times New Roman"/>
          <w:sz w:val="24"/>
          <w:szCs w:val="24"/>
        </w:rPr>
        <w:t xml:space="preserve">   приказом МБДОУ </w:t>
      </w:r>
    </w:p>
    <w:p w:rsidR="004F7DBB" w:rsidRPr="00CA2B16" w:rsidRDefault="004F7DBB" w:rsidP="0016455D">
      <w:pPr>
        <w:pStyle w:val="NoSpacing"/>
        <w:rPr>
          <w:rFonts w:ascii="Times New Roman" w:hAnsi="Times New Roman"/>
          <w:sz w:val="24"/>
          <w:szCs w:val="24"/>
        </w:rPr>
      </w:pPr>
      <w:r w:rsidRPr="00CA2B16">
        <w:rPr>
          <w:rFonts w:ascii="Times New Roman" w:hAnsi="Times New Roman"/>
          <w:sz w:val="24"/>
          <w:szCs w:val="24"/>
        </w:rPr>
        <w:t>МБДОУ  «</w:t>
      </w:r>
      <w:r>
        <w:rPr>
          <w:rFonts w:ascii="Times New Roman" w:hAnsi="Times New Roman"/>
          <w:sz w:val="24"/>
          <w:szCs w:val="24"/>
        </w:rPr>
        <w:t>Детский сад «Колосок</w:t>
      </w:r>
      <w:r w:rsidRPr="00CA2B16">
        <w:rPr>
          <w:rFonts w:ascii="Times New Roman" w:hAnsi="Times New Roman"/>
          <w:sz w:val="24"/>
          <w:szCs w:val="24"/>
        </w:rPr>
        <w:t xml:space="preserve">»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«Детский сад «Колосок</w:t>
      </w:r>
      <w:r w:rsidRPr="00CA2B16">
        <w:rPr>
          <w:rFonts w:ascii="Times New Roman" w:hAnsi="Times New Roman"/>
          <w:sz w:val="24"/>
          <w:szCs w:val="24"/>
        </w:rPr>
        <w:t>»</w:t>
      </w:r>
    </w:p>
    <w:p w:rsidR="004F7DBB" w:rsidRDefault="004F7DBB" w:rsidP="0016455D">
      <w:pPr>
        <w:pStyle w:val="NoSpacing"/>
        <w:rPr>
          <w:rFonts w:ascii="Times New Roman" w:hAnsi="Times New Roman"/>
          <w:sz w:val="24"/>
          <w:szCs w:val="24"/>
        </w:rPr>
      </w:pPr>
      <w:r w:rsidRPr="00CA2B16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Скворцово»</w:t>
      </w:r>
      <w:r w:rsidRPr="00CA2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B1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CA2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 Скворцово</w:t>
      </w:r>
      <w:r w:rsidRPr="00CA2B16"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A2B16">
        <w:rPr>
          <w:rFonts w:ascii="Times New Roman" w:hAnsi="Times New Roman"/>
          <w:sz w:val="24"/>
          <w:szCs w:val="24"/>
        </w:rPr>
        <w:t xml:space="preserve">(протокол от ______20_____г. №____)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«____» _________ 20___г. № __</w:t>
      </w:r>
    </w:p>
    <w:p w:rsidR="004F7DBB" w:rsidRDefault="004F7DBB" w:rsidP="0016455D">
      <w:pPr>
        <w:rPr>
          <w:rFonts w:ascii="Times New Roman" w:hAnsi="Times New Roman"/>
        </w:rPr>
      </w:pPr>
    </w:p>
    <w:p w:rsidR="004F7DBB" w:rsidRDefault="004F7DBB" w:rsidP="00E61296">
      <w:pPr>
        <w:jc w:val="center"/>
        <w:rPr>
          <w:rFonts w:ascii="Times New Roman" w:hAnsi="Times New Roman"/>
        </w:rPr>
      </w:pPr>
    </w:p>
    <w:p w:rsidR="004F7DBB" w:rsidRPr="0016455D" w:rsidRDefault="004F7DBB" w:rsidP="00E61296">
      <w:pPr>
        <w:jc w:val="center"/>
        <w:rPr>
          <w:rFonts w:ascii="Times New Roman" w:hAnsi="Times New Roman"/>
          <w:b/>
        </w:rPr>
      </w:pPr>
      <w:r w:rsidRPr="0016455D">
        <w:rPr>
          <w:rFonts w:ascii="Times New Roman" w:hAnsi="Times New Roman"/>
          <w:b/>
        </w:rPr>
        <w:t>УЧЕБНЫЙ ПЛАН</w:t>
      </w:r>
    </w:p>
    <w:p w:rsidR="004F7DBB" w:rsidRPr="0016455D" w:rsidRDefault="004F7DBB" w:rsidP="00E612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2019 </w:t>
      </w:r>
      <w:r w:rsidRPr="0016455D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2020</w:t>
      </w:r>
      <w:r w:rsidRPr="0016455D">
        <w:rPr>
          <w:rFonts w:ascii="Times New Roman" w:hAnsi="Times New Roman"/>
          <w:b/>
        </w:rPr>
        <w:t xml:space="preserve"> УЧЕБНЫЙ ГОД</w:t>
      </w:r>
    </w:p>
    <w:p w:rsidR="004F7DBB" w:rsidRPr="0016455D" w:rsidRDefault="004F7DBB" w:rsidP="00E61296">
      <w:pPr>
        <w:jc w:val="center"/>
        <w:rPr>
          <w:rFonts w:ascii="Times New Roman" w:hAnsi="Times New Roman"/>
          <w:b/>
        </w:rPr>
      </w:pPr>
      <w:r w:rsidRPr="0016455D">
        <w:rPr>
          <w:rFonts w:ascii="Times New Roman" w:hAnsi="Times New Roman"/>
          <w:b/>
        </w:rPr>
        <w:t>ПОЯСНИТЕЛЬНАЯ ЗАПИСКА К УЧЕБНОМУ ПЛАНУ</w:t>
      </w:r>
    </w:p>
    <w:p w:rsidR="004F7DBB" w:rsidRPr="0016455D" w:rsidRDefault="004F7DBB" w:rsidP="00764CE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План организации непосредственно образовательной деятельности по реализации Основной образовательной программы МБДОУ «Детский сад «Колосок» с. </w:t>
      </w:r>
      <w:r w:rsidRPr="00764CEF">
        <w:rPr>
          <w:rFonts w:ascii="Times New Roman" w:hAnsi="Times New Roman"/>
          <w:sz w:val="24"/>
          <w:szCs w:val="24"/>
        </w:rPr>
        <w:t>Скворцово» , построенной в соответствии с требованиями ФГОС ДО и с учетом основной образовательной программы «От рождения до школы» под ред. Н.Е. Веракса »,</w:t>
      </w:r>
      <w:r w:rsidRPr="00764CE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региональной парциальной программы по гражданско-патриотическому воспитанию «Крымский веночек» под. ред. Л.Г. Мухомориной («Издательство «Новая школа»2017 г.), </w:t>
      </w:r>
      <w:r>
        <w:rPr>
          <w:rFonts w:ascii="Times New Roman" w:hAnsi="Times New Roman"/>
          <w:sz w:val="24"/>
          <w:szCs w:val="24"/>
          <w:lang w:eastAsia="zh-CN"/>
        </w:rPr>
        <w:t xml:space="preserve">примерная программа по обучению детей крымскотатарскому языку (не родному) «БАСАМАЧЫКЪЛАР» («Ступеньки») </w:t>
      </w:r>
      <w:r w:rsidRPr="0016455D">
        <w:rPr>
          <w:rFonts w:ascii="Times New Roman" w:hAnsi="Times New Roman"/>
          <w:sz w:val="24"/>
          <w:szCs w:val="24"/>
        </w:rPr>
        <w:t>составлен в соответствии с нормативными документами, регламентирующими деятельность дошкольных образовательных учреждений:</w:t>
      </w:r>
    </w:p>
    <w:p w:rsidR="004F7DBB" w:rsidRDefault="004F7DBB" w:rsidP="0016455D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Закон Российской Федерации от 29.12.2012 «Об образовании» от 29.12.2012 г. № 273-ФЗ;</w:t>
      </w:r>
    </w:p>
    <w:p w:rsidR="004F7DBB" w:rsidRPr="0016455D" w:rsidRDefault="004F7DBB" w:rsidP="0016455D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</w:t>
      </w: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Приказ Минобрнауки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F7DBB" w:rsidRPr="0016455D" w:rsidRDefault="004F7DBB" w:rsidP="0016455D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</w:t>
      </w: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19 декабря </w:t>
      </w:r>
      <w:smartTag w:uri="urn:schemas-microsoft-com:office:smarttags" w:element="metricconverter">
        <w:smartTagPr>
          <w:attr w:name="ProductID" w:val="2013 г"/>
        </w:smartTagPr>
        <w:r w:rsidRPr="0016455D">
          <w:rPr>
            <w:rFonts w:ascii="Times New Roman" w:hAnsi="Times New Roman"/>
            <w:sz w:val="24"/>
            <w:szCs w:val="24"/>
          </w:rPr>
          <w:t>2013 г</w:t>
        </w:r>
      </w:smartTag>
      <w:r w:rsidRPr="0016455D">
        <w:rPr>
          <w:rFonts w:ascii="Times New Roman" w:hAnsi="Times New Roman"/>
          <w:sz w:val="24"/>
          <w:szCs w:val="24"/>
        </w:rPr>
        <w:t xml:space="preserve">. N 68 «Об утверждении СанПиН 2.4.1.3147-13 «Санитарно эпидемиологических требований к устройству, содержанию и организации режима работы дошкольных образовательных организаций»; </w:t>
      </w: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Приказ Минобрнауки РФ №1155 от17.10.2013 г. "Об утверждении федерального государственного образовательного стандарта дошкольного образования"(Зарегистрировано в Минюсте России 14.11.2013 № 30384). </w:t>
      </w:r>
    </w:p>
    <w:p w:rsidR="004F7DBB" w:rsidRPr="0016455D" w:rsidRDefault="004F7DBB" w:rsidP="0016455D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Методическое обеспечение ООП МБДОУ соответствует перечню методических изданий, рекомендованных Министерством образования РФ по разделу «Дошкольное воспитание». </w:t>
      </w:r>
    </w:p>
    <w:p w:rsidR="004F7DBB" w:rsidRPr="0016455D" w:rsidRDefault="004F7DBB" w:rsidP="0016455D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Учебный пл</w:t>
      </w:r>
      <w:r>
        <w:rPr>
          <w:rFonts w:ascii="Times New Roman" w:hAnsi="Times New Roman"/>
          <w:sz w:val="24"/>
          <w:szCs w:val="24"/>
        </w:rPr>
        <w:t>ан МБДОУ «Детский сад «Колосок» с. Скворцово» (далее- МБДОУ) на 2019/2020</w:t>
      </w:r>
      <w:r w:rsidRPr="0016455D">
        <w:rPr>
          <w:rFonts w:ascii="Times New Roman" w:hAnsi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год начинается с 2 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 и заканчивается 29 мая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16455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6455D">
        <w:rPr>
          <w:rFonts w:ascii="Times New Roman" w:hAnsi="Times New Roman"/>
          <w:sz w:val="24"/>
          <w:szCs w:val="24"/>
        </w:rPr>
        <w:t>. Летний оздоровительный период начинается с 1 июня по 3</w:t>
      </w:r>
      <w:r>
        <w:rPr>
          <w:rFonts w:ascii="Times New Roman" w:hAnsi="Times New Roman"/>
          <w:sz w:val="24"/>
          <w:szCs w:val="24"/>
        </w:rPr>
        <w:t xml:space="preserve">1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 xml:space="preserve">2020 </w:t>
        </w:r>
        <w:r w:rsidRPr="0016455D">
          <w:rPr>
            <w:rFonts w:ascii="Times New Roman" w:hAnsi="Times New Roman"/>
            <w:sz w:val="24"/>
            <w:szCs w:val="24"/>
          </w:rPr>
          <w:t>г</w:t>
        </w:r>
      </w:smartTag>
      <w:r w:rsidRPr="0016455D">
        <w:rPr>
          <w:rFonts w:ascii="Times New Roman" w:hAnsi="Times New Roman"/>
          <w:sz w:val="24"/>
          <w:szCs w:val="24"/>
        </w:rPr>
        <w:t xml:space="preserve">. </w:t>
      </w:r>
      <w:r w:rsidRPr="00F27B71">
        <w:rPr>
          <w:rFonts w:ascii="Times New Roman" w:hAnsi="Times New Roman"/>
          <w:sz w:val="24"/>
          <w:szCs w:val="24"/>
        </w:rPr>
        <w:t xml:space="preserve">Творческие осенние каникулы проводятся с 04 ноября по 08 ноября </w:t>
      </w:r>
      <w:smartTag w:uri="urn:schemas-microsoft-com:office:smarttags" w:element="metricconverter">
        <w:smartTagPr>
          <w:attr w:name="ProductID" w:val="2019 г"/>
        </w:smartTagPr>
        <w:r w:rsidRPr="00F27B71">
          <w:rPr>
            <w:rFonts w:ascii="Times New Roman" w:hAnsi="Times New Roman"/>
            <w:sz w:val="24"/>
            <w:szCs w:val="24"/>
          </w:rPr>
          <w:t>2019 г</w:t>
        </w:r>
      </w:smartTag>
      <w:r w:rsidRPr="00F27B71">
        <w:rPr>
          <w:rFonts w:ascii="Times New Roman" w:hAnsi="Times New Roman"/>
          <w:sz w:val="24"/>
          <w:szCs w:val="24"/>
        </w:rPr>
        <w:t xml:space="preserve">. : осенние развлечения для детей младшего возраста, праздники для детей старшего дошкольного возраста. </w:t>
      </w:r>
    </w:p>
    <w:p w:rsidR="004F7DBB" w:rsidRPr="00CF60A4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CF60A4">
        <w:rPr>
          <w:rFonts w:ascii="Times New Roman" w:hAnsi="Times New Roman"/>
          <w:sz w:val="24"/>
          <w:szCs w:val="24"/>
        </w:rPr>
        <w:t xml:space="preserve">Мини-творческие проекты проводятся с 23 декабря по 31 декабря </w:t>
      </w:r>
      <w:smartTag w:uri="urn:schemas-microsoft-com:office:smarttags" w:element="metricconverter">
        <w:smartTagPr>
          <w:attr w:name="ProductID" w:val="2019 г"/>
        </w:smartTagPr>
        <w:r w:rsidRPr="00CF60A4">
          <w:rPr>
            <w:rFonts w:ascii="Times New Roman" w:hAnsi="Times New Roman"/>
            <w:sz w:val="24"/>
            <w:szCs w:val="24"/>
          </w:rPr>
          <w:t>2019 г</w:t>
        </w:r>
      </w:smartTag>
      <w:r w:rsidRPr="00CF60A4">
        <w:rPr>
          <w:rFonts w:ascii="Times New Roman" w:hAnsi="Times New Roman"/>
          <w:sz w:val="24"/>
          <w:szCs w:val="24"/>
        </w:rPr>
        <w:t xml:space="preserve">.: неделя безопасности «Празднуй, гуляй , но осторожность знай!»; новогодние утренники.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Новогодние рождественские кан</w:t>
      </w:r>
      <w:r>
        <w:rPr>
          <w:rFonts w:ascii="Times New Roman" w:hAnsi="Times New Roman"/>
          <w:sz w:val="24"/>
          <w:szCs w:val="24"/>
        </w:rPr>
        <w:t xml:space="preserve">икулы с 1января по 8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16455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16455D">
        <w:rPr>
          <w:rFonts w:ascii="Times New Roman" w:hAnsi="Times New Roman"/>
          <w:sz w:val="24"/>
          <w:szCs w:val="24"/>
        </w:rPr>
        <w:t>.</w:t>
      </w:r>
    </w:p>
    <w:p w:rsidR="004F7DBB" w:rsidRPr="00CF60A4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CF60A4">
        <w:rPr>
          <w:rFonts w:ascii="Times New Roman" w:hAnsi="Times New Roman"/>
          <w:sz w:val="24"/>
          <w:szCs w:val="24"/>
        </w:rPr>
        <w:t xml:space="preserve">Творческие каникулы с 2 по 6 марта </w:t>
      </w:r>
      <w:smartTag w:uri="urn:schemas-microsoft-com:office:smarttags" w:element="metricconverter">
        <w:smartTagPr>
          <w:attr w:name="ProductID" w:val="2020 г"/>
        </w:smartTagPr>
        <w:r w:rsidRPr="00CF60A4">
          <w:rPr>
            <w:rFonts w:ascii="Times New Roman" w:hAnsi="Times New Roman"/>
            <w:sz w:val="24"/>
            <w:szCs w:val="24"/>
          </w:rPr>
          <w:t>2020 г</w:t>
        </w:r>
      </w:smartTag>
      <w:r w:rsidRPr="00CF60A4">
        <w:rPr>
          <w:rFonts w:ascii="Times New Roman" w:hAnsi="Times New Roman"/>
          <w:sz w:val="24"/>
          <w:szCs w:val="24"/>
        </w:rPr>
        <w:t xml:space="preserve">.: праздники в старших дошкольных группах, развлечения в младших группах.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Неделя здоровья проводится с 23 марта по 27 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 xml:space="preserve">2020 </w:t>
        </w:r>
        <w:r w:rsidRPr="0016455D">
          <w:rPr>
            <w:rFonts w:ascii="Times New Roman" w:hAnsi="Times New Roman"/>
            <w:sz w:val="24"/>
            <w:szCs w:val="24"/>
          </w:rPr>
          <w:t>г</w:t>
        </w:r>
      </w:smartTag>
      <w:r w:rsidRPr="0016455D">
        <w:rPr>
          <w:rFonts w:ascii="Times New Roman" w:hAnsi="Times New Roman"/>
          <w:sz w:val="24"/>
          <w:szCs w:val="24"/>
        </w:rPr>
        <w:t>.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День здоровья – 1 раз в квартал.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Продолжительность непосредственной образовательной деятельности – 36 недель.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</w:t>
      </w:r>
      <w:r w:rsidRPr="0016455D">
        <w:rPr>
          <w:rFonts w:ascii="Times New Roman" w:hAnsi="Times New Roman"/>
          <w:sz w:val="24"/>
          <w:szCs w:val="24"/>
        </w:rPr>
        <w:t xml:space="preserve">-30 сентября – адаптационный период для вновь поступающих воспитанников в ДОУ.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Для всех дошкольных групп повторение пройденного материала; проведение месячника по ПДД «Внимание! Дети на дороге!».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1-11</w:t>
      </w:r>
      <w:r w:rsidRPr="0016455D">
        <w:rPr>
          <w:rFonts w:ascii="Times New Roman" w:hAnsi="Times New Roman"/>
          <w:sz w:val="24"/>
          <w:szCs w:val="24"/>
        </w:rPr>
        <w:t xml:space="preserve"> октября – стартовый мониторинг.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13 -24</w:t>
      </w:r>
      <w:r>
        <w:rPr>
          <w:rFonts w:ascii="Times New Roman" w:hAnsi="Times New Roman"/>
          <w:sz w:val="24"/>
          <w:szCs w:val="24"/>
        </w:rPr>
        <w:tab/>
      </w:r>
      <w:r w:rsidRPr="0016455D">
        <w:rPr>
          <w:rFonts w:ascii="Times New Roman" w:hAnsi="Times New Roman"/>
          <w:sz w:val="24"/>
          <w:szCs w:val="24"/>
        </w:rPr>
        <w:t xml:space="preserve"> апреля –итоговый мониторинг освоения детьми программы; отчеты воспитателей по выполнению ООП МБДОУ, годовых задач и тем самообразования.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Праздничные дни по календарю, с учетом региональных праздников: </w:t>
      </w:r>
    </w:p>
    <w:p w:rsidR="004F7DBB" w:rsidRPr="00B8714E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B8714E">
        <w:rPr>
          <w:rFonts w:ascii="Times New Roman" w:hAnsi="Times New Roman"/>
          <w:sz w:val="24"/>
          <w:szCs w:val="24"/>
        </w:rPr>
        <w:t xml:space="preserve">2- 4 ноября День народного единства (3 дня), 31 декабря </w:t>
      </w:r>
      <w:smartTag w:uri="urn:schemas-microsoft-com:office:smarttags" w:element="metricconverter">
        <w:smartTagPr>
          <w:attr w:name="ProductID" w:val="2019 г"/>
        </w:smartTagPr>
        <w:r w:rsidRPr="00B8714E">
          <w:rPr>
            <w:rFonts w:ascii="Times New Roman" w:hAnsi="Times New Roman"/>
            <w:sz w:val="24"/>
            <w:szCs w:val="24"/>
          </w:rPr>
          <w:t>2019 г</w:t>
        </w:r>
      </w:smartTag>
      <w:r w:rsidRPr="00B8714E">
        <w:rPr>
          <w:rFonts w:ascii="Times New Roman" w:hAnsi="Times New Roman"/>
          <w:sz w:val="24"/>
          <w:szCs w:val="24"/>
        </w:rPr>
        <w:t xml:space="preserve">. 1- 8 января </w:t>
      </w:r>
      <w:smartTag w:uri="urn:schemas-microsoft-com:office:smarttags" w:element="metricconverter">
        <w:smartTagPr>
          <w:attr w:name="ProductID" w:val="2020 г"/>
        </w:smartTagPr>
        <w:r w:rsidRPr="00B8714E">
          <w:rPr>
            <w:rFonts w:ascii="Times New Roman" w:hAnsi="Times New Roman"/>
            <w:sz w:val="24"/>
            <w:szCs w:val="24"/>
          </w:rPr>
          <w:t>2020 г</w:t>
        </w:r>
      </w:smartTag>
      <w:r w:rsidRPr="00B8714E">
        <w:rPr>
          <w:rFonts w:ascii="Times New Roman" w:hAnsi="Times New Roman"/>
          <w:sz w:val="24"/>
          <w:szCs w:val="24"/>
        </w:rPr>
        <w:t xml:space="preserve">.; 22–24 февраля </w:t>
      </w:r>
      <w:smartTag w:uri="urn:schemas-microsoft-com:office:smarttags" w:element="metricconverter">
        <w:smartTagPr>
          <w:attr w:name="ProductID" w:val="2020 г"/>
        </w:smartTagPr>
        <w:r w:rsidRPr="00B8714E">
          <w:rPr>
            <w:rFonts w:ascii="Times New Roman" w:hAnsi="Times New Roman"/>
            <w:sz w:val="24"/>
            <w:szCs w:val="24"/>
          </w:rPr>
          <w:t>2020 г</w:t>
        </w:r>
      </w:smartTag>
      <w:r w:rsidRPr="00B8714E">
        <w:rPr>
          <w:rFonts w:ascii="Times New Roman" w:hAnsi="Times New Roman"/>
          <w:sz w:val="24"/>
          <w:szCs w:val="24"/>
        </w:rPr>
        <w:t xml:space="preserve">.; 7–9, 18 марта ; 18-20 апреля ; 1-5, 9-11, 23-25 мая </w:t>
      </w:r>
      <w:smartTag w:uri="urn:schemas-microsoft-com:office:smarttags" w:element="metricconverter">
        <w:smartTagPr>
          <w:attr w:name="ProductID" w:val="2020 г"/>
        </w:smartTagPr>
        <w:r w:rsidRPr="00B8714E">
          <w:rPr>
            <w:rFonts w:ascii="Times New Roman" w:hAnsi="Times New Roman"/>
            <w:sz w:val="24"/>
            <w:szCs w:val="24"/>
          </w:rPr>
          <w:t>2020 г</w:t>
        </w:r>
      </w:smartTag>
      <w:r w:rsidRPr="00B8714E">
        <w:rPr>
          <w:rFonts w:ascii="Times New Roman" w:hAnsi="Times New Roman"/>
          <w:sz w:val="24"/>
          <w:szCs w:val="24"/>
        </w:rPr>
        <w:t xml:space="preserve">.; 6-8, 12-14  июня </w:t>
      </w:r>
      <w:smartTag w:uri="urn:schemas-microsoft-com:office:smarttags" w:element="metricconverter">
        <w:smartTagPr>
          <w:attr w:name="ProductID" w:val="2020 г"/>
        </w:smartTagPr>
        <w:r w:rsidRPr="00B8714E">
          <w:rPr>
            <w:rFonts w:ascii="Times New Roman" w:hAnsi="Times New Roman"/>
            <w:sz w:val="24"/>
            <w:szCs w:val="24"/>
          </w:rPr>
          <w:t>2020 г</w:t>
        </w:r>
      </w:smartTag>
      <w:r w:rsidRPr="00B8714E">
        <w:rPr>
          <w:rFonts w:ascii="Times New Roman" w:hAnsi="Times New Roman"/>
          <w:sz w:val="24"/>
          <w:szCs w:val="24"/>
        </w:rPr>
        <w:t xml:space="preserve">.; 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Дополнительные праздничные дни в Республике устанавливаются каждый год указом главы Крыма. </w:t>
      </w:r>
    </w:p>
    <w:p w:rsidR="004F7DBB" w:rsidRPr="00B8714E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B8714E">
        <w:rPr>
          <w:rFonts w:ascii="Times New Roman" w:hAnsi="Times New Roman"/>
          <w:sz w:val="24"/>
          <w:szCs w:val="24"/>
        </w:rPr>
        <w:t>День Воссоединения – 18 марта;</w:t>
      </w:r>
    </w:p>
    <w:p w:rsidR="004F7DBB" w:rsidRPr="00B8714E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B8714E">
        <w:rPr>
          <w:rFonts w:ascii="Times New Roman" w:hAnsi="Times New Roman"/>
          <w:sz w:val="24"/>
          <w:szCs w:val="24"/>
        </w:rPr>
        <w:t>Православная Пасха – 19 апреля;</w:t>
      </w:r>
    </w:p>
    <w:p w:rsidR="004F7DBB" w:rsidRPr="00B8714E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B8714E">
        <w:rPr>
          <w:rFonts w:ascii="Times New Roman" w:hAnsi="Times New Roman"/>
          <w:sz w:val="24"/>
          <w:szCs w:val="24"/>
        </w:rPr>
        <w:t>Праздник Троица – 7 июня;</w:t>
      </w:r>
    </w:p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14E">
        <w:rPr>
          <w:rFonts w:ascii="Times New Roman" w:hAnsi="Times New Roman"/>
          <w:color w:val="000000"/>
          <w:sz w:val="24"/>
          <w:szCs w:val="24"/>
          <w:lang w:eastAsia="ru-RU"/>
        </w:rPr>
        <w:t>Праздники Ураза-Байрам и Курбан-Байрам. По григорианскому календарю Ураза-Байрам празднуется ориентировочно на 24 мая, а Курбан-Байрам – в день, установленный по лунному календарю и адаптированный к григорианскому календарю за три месяца до празднования (ориентировочно 31 июля).</w:t>
      </w:r>
    </w:p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8745" w:type="dxa"/>
        <w:tblCellMar>
          <w:left w:w="0" w:type="dxa"/>
          <w:right w:w="0" w:type="dxa"/>
        </w:tblCellMar>
        <w:tblLook w:val="00A0"/>
      </w:tblPr>
      <w:tblGrid>
        <w:gridCol w:w="1787"/>
        <w:gridCol w:w="2747"/>
        <w:gridCol w:w="2422"/>
        <w:gridCol w:w="1789"/>
      </w:tblGrid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выходные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DAE1E8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Сокращённые дни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1-6, 8 января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4-5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апреля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мая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Ураза-байрам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Святой Троицы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июня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Курбан-байрам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 июля</w:t>
            </w:r>
          </w:p>
        </w:tc>
      </w:tr>
      <w:tr w:rsidR="004F7DBB" w:rsidRPr="00C942F8" w:rsidTr="00B8714E">
        <w:trPr>
          <w:trHeight w:val="330"/>
        </w:trPr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4F7DBB" w:rsidRPr="00B8714E" w:rsidRDefault="004F7DBB" w:rsidP="00B8714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E1E8"/>
              <w:left w:val="single" w:sz="6" w:space="0" w:color="DAE1E8"/>
              <w:bottom w:val="single" w:sz="6" w:space="0" w:color="DAE1E8"/>
              <w:right w:val="single" w:sz="6" w:space="0" w:color="DAE1E8"/>
            </w:tcBorders>
            <w:shd w:val="clear" w:color="auto" w:fill="FFFFFF"/>
            <w:vAlign w:val="center"/>
          </w:tcPr>
          <w:p w:rsidR="004F7DBB" w:rsidRPr="00B8714E" w:rsidRDefault="004F7DBB" w:rsidP="00B871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71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ноября</w:t>
            </w:r>
          </w:p>
        </w:tc>
      </w:tr>
    </w:tbl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DBB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DBB" w:rsidRPr="00B8714E" w:rsidRDefault="004F7DBB" w:rsidP="00B8714E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Детский сад работает в режиме пятидневной рабочей недели с 7:30 до 18:00.</w:t>
      </w:r>
    </w:p>
    <w:p w:rsidR="004F7DBB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2019/2020</w:t>
      </w:r>
      <w:r w:rsidRPr="0016455D">
        <w:rPr>
          <w:rFonts w:ascii="Times New Roman" w:hAnsi="Times New Roman"/>
          <w:sz w:val="24"/>
          <w:szCs w:val="24"/>
        </w:rPr>
        <w:t xml:space="preserve"> уч. г.</w:t>
      </w:r>
      <w:r>
        <w:rPr>
          <w:rFonts w:ascii="Times New Roman" w:hAnsi="Times New Roman"/>
          <w:sz w:val="24"/>
          <w:szCs w:val="24"/>
        </w:rPr>
        <w:t xml:space="preserve"> в МБДОУ «Детский сад «Колосок» с. Скворцово» функционирует 5</w:t>
      </w:r>
      <w:r w:rsidRPr="0016455D">
        <w:rPr>
          <w:rFonts w:ascii="Times New Roman" w:hAnsi="Times New Roman"/>
          <w:sz w:val="24"/>
          <w:szCs w:val="24"/>
        </w:rPr>
        <w:t xml:space="preserve"> возрастных групп общеразвивающей направленности</w:t>
      </w:r>
      <w:r>
        <w:rPr>
          <w:rFonts w:ascii="Times New Roman" w:hAnsi="Times New Roman"/>
          <w:sz w:val="24"/>
          <w:szCs w:val="24"/>
        </w:rPr>
        <w:t xml:space="preserve"> и 1 группа билингвальная </w:t>
      </w:r>
      <w:r w:rsidRPr="0016455D">
        <w:rPr>
          <w:rFonts w:ascii="Times New Roman" w:hAnsi="Times New Roman"/>
          <w:sz w:val="24"/>
          <w:szCs w:val="24"/>
        </w:rPr>
        <w:t>, укомплектованных в соответствии с возрастными нормами:</w:t>
      </w:r>
    </w:p>
    <w:p w:rsidR="004F7DBB" w:rsidRPr="0016455D" w:rsidRDefault="004F7DBB" w:rsidP="00CF60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раннего возраста «Звездочка</w:t>
      </w:r>
      <w:r w:rsidRPr="0016455D">
        <w:rPr>
          <w:rFonts w:ascii="Times New Roman" w:hAnsi="Times New Roman"/>
          <w:sz w:val="24"/>
          <w:szCs w:val="24"/>
        </w:rPr>
        <w:t>» (2-3 года)</w:t>
      </w:r>
    </w:p>
    <w:p w:rsidR="004F7DBB" w:rsidRPr="0016455D" w:rsidRDefault="004F7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 «Почемучки</w:t>
      </w:r>
      <w:r w:rsidRPr="0016455D">
        <w:rPr>
          <w:rFonts w:ascii="Times New Roman" w:hAnsi="Times New Roman"/>
          <w:sz w:val="24"/>
          <w:szCs w:val="24"/>
        </w:rPr>
        <w:t xml:space="preserve">» (3-4 года) </w:t>
      </w:r>
    </w:p>
    <w:p w:rsidR="004F7DBB" w:rsidRDefault="004F7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 «Горошинки» (4-5 года)</w:t>
      </w:r>
    </w:p>
    <w:p w:rsidR="004F7DBB" w:rsidRPr="0016455D" w:rsidRDefault="004F7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 «Капитошка</w:t>
      </w:r>
      <w:r w:rsidRPr="0016455D">
        <w:rPr>
          <w:rFonts w:ascii="Times New Roman" w:hAnsi="Times New Roman"/>
          <w:sz w:val="24"/>
          <w:szCs w:val="24"/>
        </w:rPr>
        <w:t xml:space="preserve">» (4-5года) </w:t>
      </w:r>
    </w:p>
    <w:p w:rsidR="004F7DBB" w:rsidRDefault="004F7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16455D">
        <w:rPr>
          <w:rFonts w:ascii="Times New Roman" w:hAnsi="Times New Roman"/>
          <w:sz w:val="24"/>
          <w:szCs w:val="24"/>
        </w:rPr>
        <w:t xml:space="preserve">Подготовительная к школе группа </w:t>
      </w:r>
      <w:r>
        <w:rPr>
          <w:rFonts w:ascii="Times New Roman" w:hAnsi="Times New Roman"/>
          <w:sz w:val="24"/>
          <w:szCs w:val="24"/>
        </w:rPr>
        <w:t>«Дельфинчики</w:t>
      </w:r>
      <w:r w:rsidRPr="0016455D">
        <w:rPr>
          <w:rFonts w:ascii="Times New Roman" w:hAnsi="Times New Roman"/>
          <w:sz w:val="24"/>
          <w:szCs w:val="24"/>
        </w:rPr>
        <w:t xml:space="preserve">» (6-7 лет) </w:t>
      </w:r>
    </w:p>
    <w:p w:rsidR="004F7DBB" w:rsidRPr="0016455D" w:rsidRDefault="004F7D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16455D">
        <w:rPr>
          <w:rFonts w:ascii="Times New Roman" w:hAnsi="Times New Roman"/>
          <w:sz w:val="24"/>
          <w:szCs w:val="24"/>
        </w:rPr>
        <w:t xml:space="preserve">Подготовительная к школе группа </w:t>
      </w:r>
      <w:r>
        <w:rPr>
          <w:rFonts w:ascii="Times New Roman" w:hAnsi="Times New Roman"/>
          <w:sz w:val="24"/>
          <w:szCs w:val="24"/>
        </w:rPr>
        <w:t>«Барбарики</w:t>
      </w:r>
      <w:r w:rsidRPr="0016455D">
        <w:rPr>
          <w:rFonts w:ascii="Times New Roman" w:hAnsi="Times New Roman"/>
          <w:sz w:val="24"/>
          <w:szCs w:val="24"/>
        </w:rPr>
        <w:t xml:space="preserve">» (6-7 лет)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Учебный план МБДОУ соответствует Уставу МБДОУ, ООП МБДОУ и парциальным программам,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В соответствии с требованиями ООП МБДОУ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В инвариантную часть плана включены четыре направления, обеспечивающие физкультурно-оздоровительное, познавательное, художественно-эстетическое и речевое развитие детей.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При составлении учебного плана учитывались следующие принципы: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принцип развивающего образования, целью которого является развитие ребенка;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принцип научной обоснованности и практической применимости;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принцип соответствия критериям полноты, необходимости и достаточности;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комплексно-тематический принцип построения образовательного процесса;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решение программных образовательных задач в совместной деятельности взрослого и детей,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построение образовательного процесса с учетом возрастных особенностей дошкольников, используя разные формы работы.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Продолжительность непрерывной непосредственно образовательной деятельности: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- для детей от 2 до 3 лет – не более 10 минут,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- для детей от 3 до 4 лет – не более 15 минут,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- для детей от 4</w:t>
      </w:r>
      <w:r>
        <w:rPr>
          <w:rFonts w:ascii="Times New Roman" w:hAnsi="Times New Roman"/>
          <w:sz w:val="24"/>
          <w:szCs w:val="24"/>
        </w:rPr>
        <w:t xml:space="preserve"> до 5 лет – не более 20 минут, 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6455D">
        <w:rPr>
          <w:rFonts w:ascii="Times New Roman" w:hAnsi="Times New Roman"/>
          <w:sz w:val="24"/>
          <w:szCs w:val="24"/>
        </w:rPr>
        <w:t>для детей от 5 до 6 лет – не более 25 минут,</w:t>
      </w:r>
    </w:p>
    <w:p w:rsidR="004F7DBB" w:rsidRPr="0016455D" w:rsidRDefault="004F7DBB" w:rsidP="00764CEF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- для детей от 6 до 7 лет – не более 30 минут.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Максимально допустимый объём образовательной нагрузки в первой половине дня: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</w:t>
      </w:r>
      <w:r w:rsidRPr="0016455D">
        <w:rPr>
          <w:rFonts w:ascii="Times New Roman" w:hAnsi="Times New Roman"/>
          <w:sz w:val="24"/>
          <w:szCs w:val="24"/>
        </w:rPr>
        <w:t xml:space="preserve"> группах раннего возраста не превышает 10 мин.; </w:t>
      </w:r>
    </w:p>
    <w:p w:rsidR="004F7DBB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младшей группе</w:t>
      </w:r>
      <w:r w:rsidRPr="0016455D">
        <w:rPr>
          <w:rFonts w:ascii="Times New Roman" w:hAnsi="Times New Roman"/>
          <w:sz w:val="24"/>
          <w:szCs w:val="24"/>
        </w:rPr>
        <w:t xml:space="preserve"> не превышает 30 мин.;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- в </w:t>
      </w:r>
      <w:r>
        <w:rPr>
          <w:rFonts w:ascii="Times New Roman" w:hAnsi="Times New Roman"/>
          <w:sz w:val="24"/>
          <w:szCs w:val="24"/>
        </w:rPr>
        <w:t>средней группе</w:t>
      </w:r>
      <w:r w:rsidRPr="0016455D">
        <w:rPr>
          <w:rFonts w:ascii="Times New Roman" w:hAnsi="Times New Roman"/>
          <w:sz w:val="24"/>
          <w:szCs w:val="24"/>
        </w:rPr>
        <w:t xml:space="preserve"> не превышает 30 и 40 минут соответственно,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- в старшей группе 45 минут ;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подготовительных группах</w:t>
      </w:r>
      <w:r w:rsidRPr="0016455D">
        <w:rPr>
          <w:rFonts w:ascii="Times New Roman" w:hAnsi="Times New Roman"/>
          <w:sz w:val="24"/>
          <w:szCs w:val="24"/>
        </w:rPr>
        <w:t xml:space="preserve"> –1,5 часа соответственно.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В середине времени, отведённого на организованную образовательную деятельность, проводятся физкультурные минутки.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Перерывы между периодами организованной образовательной деятельности – не менее 10 минут.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Образовательная деятельность с детьми младшего и старшего дошкольного возраста может осуществляться во второй половине дня после дневного сна. Её продолжительность составляет не более 15 мин для первой младшей группы и 25 – 30 минут для старшей и подготовительной группы. В середине организованной образовательной деятельности статического характера проводятся физкультурные минутки.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Образовательная деятельность, требующая повышенной познавательной активности и умственного напряжения детей, организуется в первую половину дня. Форма организации непосредственной образовательной деятельности в группе с 2 до 3 лет (подгрупповая), в дошкольных группах : младших, средних, старшей, подготовительной (фронтальные).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Организация жизнедеятельности МБДОУ предусматривает как организованные педагогами совместно с детьми (НОД, развле</w:t>
      </w:r>
      <w:r>
        <w:rPr>
          <w:rFonts w:ascii="Times New Roman" w:hAnsi="Times New Roman"/>
          <w:sz w:val="24"/>
          <w:szCs w:val="24"/>
        </w:rPr>
        <w:t>чения</w:t>
      </w:r>
      <w:r w:rsidRPr="0016455D">
        <w:rPr>
          <w:rFonts w:ascii="Times New Roman" w:hAnsi="Times New Roman"/>
          <w:sz w:val="24"/>
          <w:szCs w:val="24"/>
        </w:rPr>
        <w:t>) формы детской деятельности, так и самостоятельную деятельность детей.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Режим дня и сетка занятий соответствуют виду и направлению МБДОУ.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План реализуется по пяти образовательным областям, обеспечивающим развитие личности, мотивации и способностей детей в различных видах деятельности: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I. Социально-коммуникативное развитие: социализация, нравственное, трудовое воспитание, формирование основ безопасности.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II. Речевое развитие: коммуникация (развитие речи, подготовка к обучению грамоте), приобщение к чтению художественной литературы.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III. Познавательное развитие: ознакомление с предметным окружением, развитие познавательно – исследовательской деятельности, ознакомление с социальным миром, ознакомление с миром природы, формирование элементарных математических представлений.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IV. Художественно –эстетическое развитие: приобщение к искусству, изобразительная деятельность, конструктивно- модельная деятельность, музыкальная деятельность.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V. Физическое развитие: формирование начальных представлений о здоровом образе жизни, физическая культура.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Для обеспечения углубленной работы по приоритетным направлениям работы: «Художественно-эстетическое развитие»: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изодеятельность , реализуется через включение в план НОД во всех дошкольных группах, с учетом парциальной программы : «Цветные ладошки» Лыковой И. А.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 </w:t>
      </w:r>
      <w:r w:rsidRPr="0016455D">
        <w:rPr>
          <w:rFonts w:ascii="Times New Roman" w:hAnsi="Times New Roman"/>
          <w:sz w:val="24"/>
          <w:szCs w:val="24"/>
        </w:rPr>
        <w:sym w:font="Symbol" w:char="F0B7"/>
      </w:r>
      <w:r w:rsidRPr="0016455D">
        <w:rPr>
          <w:rFonts w:ascii="Times New Roman" w:hAnsi="Times New Roman"/>
          <w:sz w:val="24"/>
          <w:szCs w:val="24"/>
        </w:rPr>
        <w:t xml:space="preserve"> художественный труд, реализуется через включение в учебный план НОД по художественному труду в средней , разновозрастной , старшей и подготовительной группах с учетом парциальной программы «Художественный труд» Лыковой И. А. ;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«Социально-коммуникативное развитие»: реализуется через все виды детской деятельности и с уклоном экономического образования старших дошкольников на основе дополнительной образовательной авторской программы А.Д.Шатовой «Экономика и дошкольник»; гражданско-патриотического воспитания на основе региональной 5 парциальной программы по гражданско-патриотическому воспитанию «Крымский веночек» под ред. Мухомориной Л.Г.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«Речевое развитие» с учетом регионального компонента по изучению крымскотатарского языка по региональной Примерной программе по обучению детей крымскотатарскому языку (не родному) «БАСАМАЧЫКЪЛАР» («Ступеньки») в </w:t>
      </w:r>
      <w:r>
        <w:rPr>
          <w:rFonts w:ascii="Times New Roman" w:hAnsi="Times New Roman"/>
          <w:sz w:val="24"/>
          <w:szCs w:val="24"/>
        </w:rPr>
        <w:t xml:space="preserve">старшей </w:t>
      </w:r>
      <w:r w:rsidRPr="0016455D">
        <w:rPr>
          <w:rFonts w:ascii="Times New Roman" w:hAnsi="Times New Roman"/>
          <w:sz w:val="24"/>
          <w:szCs w:val="24"/>
        </w:rPr>
        <w:t xml:space="preserve">билингвальной группе. 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Познавательное развитие включает в себя: - дополнительную образовательную деятельность в дошкольных группах (от 3-7 лет) по экологическому воспитанию старших дошкольников (по программе «Юный эколог» автора: Николаевой С. Н. в рамках проектной деятельности .</w:t>
      </w:r>
    </w:p>
    <w:p w:rsidR="004F7DBB" w:rsidRPr="0016455D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 xml:space="preserve">На основе плана составлено расписание организованной образовательной деятельности, что способствует регуляции нагрузки, оптимальному чередованию различных видов деятельности, предупреждению утомляемости. </w:t>
      </w:r>
    </w:p>
    <w:p w:rsidR="004F7DBB" w:rsidRDefault="004F7DBB" w:rsidP="00147520">
      <w:pPr>
        <w:jc w:val="both"/>
        <w:rPr>
          <w:rFonts w:ascii="Times New Roman" w:hAnsi="Times New Roman"/>
          <w:sz w:val="24"/>
          <w:szCs w:val="24"/>
        </w:rPr>
      </w:pPr>
      <w:r w:rsidRPr="0016455D">
        <w:rPr>
          <w:rFonts w:ascii="Times New Roman" w:hAnsi="Times New Roman"/>
          <w:sz w:val="24"/>
          <w:szCs w:val="24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экскурсии, занятия музыкал</w:t>
      </w:r>
      <w:r>
        <w:rPr>
          <w:rFonts w:ascii="Times New Roman" w:hAnsi="Times New Roman"/>
          <w:sz w:val="24"/>
          <w:szCs w:val="24"/>
        </w:rPr>
        <w:t>ьно – эстетического цикла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365"/>
        <w:gridCol w:w="30"/>
        <w:gridCol w:w="1455"/>
        <w:gridCol w:w="23"/>
        <w:gridCol w:w="1478"/>
        <w:gridCol w:w="14"/>
        <w:gridCol w:w="1470"/>
        <w:gridCol w:w="1440"/>
        <w:gridCol w:w="39"/>
        <w:gridCol w:w="1461"/>
        <w:gridCol w:w="18"/>
        <w:gridCol w:w="1479"/>
      </w:tblGrid>
      <w:tr w:rsidR="004F7DBB" w:rsidRPr="00C942F8" w:rsidTr="00C942F8">
        <w:trPr>
          <w:trHeight w:val="255"/>
        </w:trPr>
        <w:tc>
          <w:tcPr>
            <w:tcW w:w="13947" w:type="dxa"/>
            <w:gridSpan w:val="13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4F7DBB" w:rsidRPr="00C942F8" w:rsidTr="00C942F8">
        <w:trPr>
          <w:trHeight w:val="255"/>
        </w:trPr>
        <w:tc>
          <w:tcPr>
            <w:tcW w:w="5040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Гр.ран.воз.</w:t>
            </w:r>
          </w:p>
        </w:tc>
        <w:tc>
          <w:tcPr>
            <w:tcW w:w="1515" w:type="dxa"/>
            <w:gridSpan w:val="3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Млад. гр.</w:t>
            </w:r>
          </w:p>
        </w:tc>
        <w:tc>
          <w:tcPr>
            <w:tcW w:w="1470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Сред. гр.</w:t>
            </w:r>
          </w:p>
        </w:tc>
        <w:tc>
          <w:tcPr>
            <w:tcW w:w="1440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Стар. гр.</w:t>
            </w:r>
          </w:p>
        </w:tc>
        <w:tc>
          <w:tcPr>
            <w:tcW w:w="1500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1 подг. гр.</w:t>
            </w:r>
          </w:p>
        </w:tc>
        <w:tc>
          <w:tcPr>
            <w:tcW w:w="1497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2 подг. гр.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Поручения 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Поручения 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13947" w:type="dxa"/>
            <w:gridSpan w:val="13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Самостоятельные игры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 развивающих уголках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13947" w:type="dxa"/>
            <w:gridSpan w:val="13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2F8">
              <w:rPr>
                <w:rFonts w:ascii="Times New Roman" w:hAnsi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F7DBB" w:rsidRPr="00C942F8" w:rsidTr="00C942F8">
        <w:tblPrEx>
          <w:tblLook w:val="00A0"/>
        </w:tblPrEx>
        <w:tc>
          <w:tcPr>
            <w:tcW w:w="675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395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Комплекс закаливающих мероприятий, гигиенических процедур</w:t>
            </w:r>
          </w:p>
        </w:tc>
        <w:tc>
          <w:tcPr>
            <w:tcW w:w="1478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4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  <w:gridSpan w:val="2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79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F7DBB" w:rsidRDefault="004F7DBB" w:rsidP="00E330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30E8">
        <w:rPr>
          <w:rFonts w:ascii="Times New Roman" w:hAnsi="Times New Roman"/>
          <w:b/>
          <w:sz w:val="24"/>
          <w:szCs w:val="24"/>
        </w:rPr>
        <w:t xml:space="preserve">Организация деятельности в период летнего оздоровления: </w:t>
      </w:r>
    </w:p>
    <w:p w:rsidR="004F7DBB" w:rsidRPr="00E330E8" w:rsidRDefault="004F7DBB" w:rsidP="00E330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30E8">
        <w:rPr>
          <w:rFonts w:ascii="Times New Roman" w:hAnsi="Times New Roman"/>
          <w:sz w:val="24"/>
          <w:szCs w:val="24"/>
        </w:rPr>
        <w:t>Планирование оздоровительной деятельности детей в летний период носит тематический характер. Используется общая тематика осуществляемых видов организованной и совместной деятельности в течение недели. Содержание их различно и зависит от возрастных и индивидуальных особенностей детей.</w:t>
      </w:r>
    </w:p>
    <w:p w:rsidR="004F7DBB" w:rsidRDefault="004F7DBB" w:rsidP="00147520">
      <w:pPr>
        <w:jc w:val="both"/>
        <w:rPr>
          <w:rFonts w:ascii="Times New Roman" w:hAnsi="Times New Roman"/>
          <w:sz w:val="24"/>
          <w:szCs w:val="24"/>
        </w:rPr>
      </w:pPr>
    </w:p>
    <w:p w:rsidR="004F7DBB" w:rsidRDefault="004F7DBB" w:rsidP="00147520">
      <w:pPr>
        <w:jc w:val="both"/>
        <w:rPr>
          <w:rFonts w:ascii="Times New Roman" w:hAnsi="Times New Roman"/>
          <w:sz w:val="24"/>
          <w:szCs w:val="24"/>
        </w:rPr>
      </w:pPr>
    </w:p>
    <w:p w:rsidR="004F7DBB" w:rsidRDefault="004F7DBB" w:rsidP="00147520">
      <w:pPr>
        <w:jc w:val="both"/>
        <w:rPr>
          <w:rFonts w:ascii="Times New Roman" w:hAnsi="Times New Roman"/>
          <w:sz w:val="24"/>
          <w:szCs w:val="24"/>
        </w:rPr>
      </w:pPr>
    </w:p>
    <w:p w:rsidR="004F7DBB" w:rsidRDefault="004F7DBB" w:rsidP="00B8714E">
      <w:pPr>
        <w:jc w:val="center"/>
        <w:rPr>
          <w:rFonts w:ascii="Times New Roman" w:hAnsi="Times New Roman"/>
          <w:b/>
          <w:sz w:val="28"/>
          <w:szCs w:val="28"/>
        </w:rPr>
      </w:pPr>
      <w:r w:rsidRPr="00DF6AE1">
        <w:rPr>
          <w:rFonts w:ascii="Times New Roman" w:hAnsi="Times New Roman"/>
          <w:b/>
          <w:sz w:val="28"/>
          <w:szCs w:val="28"/>
        </w:rPr>
        <w:t>Расписание непосредственной образовательной деятельности</w:t>
      </w:r>
    </w:p>
    <w:p w:rsidR="004F7DBB" w:rsidRPr="00DF6AE1" w:rsidRDefault="004F7DBB" w:rsidP="00B8714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268"/>
        <w:gridCol w:w="2112"/>
        <w:gridCol w:w="2112"/>
        <w:gridCol w:w="2112"/>
        <w:gridCol w:w="2121"/>
        <w:gridCol w:w="2113"/>
      </w:tblGrid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1 подготовительная группа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2 подготовительная группа</w:t>
            </w:r>
          </w:p>
        </w:tc>
      </w:tr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Конструирование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/Аппликация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Ознакомление с окружающим (природа)/ОБЖ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Физо на воздухе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 xml:space="preserve">2. </w:t>
            </w:r>
            <w:r w:rsidRPr="00C942F8">
              <w:rPr>
                <w:rFonts w:ascii="Times New Roman" w:hAnsi="Times New Roman"/>
                <w:sz w:val="24"/>
                <w:szCs w:val="24"/>
              </w:rPr>
              <w:t>Ознакомление с окружающим (природа)/ОБЖ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</w:rPr>
              <w:t xml:space="preserve">1. </w:t>
            </w:r>
            <w:r w:rsidRPr="00C942F8">
              <w:rPr>
                <w:rFonts w:ascii="Times New Roman" w:hAnsi="Times New Roman"/>
                <w:sz w:val="24"/>
                <w:szCs w:val="24"/>
              </w:rPr>
              <w:t>Ознакомление с окружающим (природа)/ОБЖ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 xml:space="preserve">2. Рисование 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3. Музыкальное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Развитие речи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Физкультурное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3.Краеведение/ОБЖ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Развитие речи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Рисование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Физкультурное</w:t>
            </w:r>
          </w:p>
        </w:tc>
      </w:tr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Физкультура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Ознакомление с окружающим (природа)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Физкультурное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Развитие речи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Физкультура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Рисование/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Обучение грамоте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Физкультурное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Рисование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Краеведение/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ОБЖ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Физо на воздухе</w:t>
            </w:r>
          </w:p>
        </w:tc>
      </w:tr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Развитие речи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Физо на воздухе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Чтение худ. литературы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Рисование/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Конструирование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Музыкальное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Развитие речи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Краеведение/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Конструирование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Рисование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Музыкальное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Обучение грамоте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Аппликация/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Конструирование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Физо на воздухе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Обучение грамоте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Аппликация/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Конструирование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Музыкальное</w:t>
            </w:r>
          </w:p>
        </w:tc>
      </w:tr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 /ОБЖ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Физкультурное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Физкультура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Физкультурное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ФЭМП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Физкультурное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</w:rPr>
              <w:t>1.</w:t>
            </w:r>
            <w:r w:rsidRPr="00C942F8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(природа)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3. Физкультурное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Рисование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Физкультурное</w:t>
            </w:r>
          </w:p>
        </w:tc>
      </w:tr>
      <w:tr w:rsidR="004F7DBB" w:rsidRPr="00C942F8" w:rsidTr="00C942F8">
        <w:tc>
          <w:tcPr>
            <w:tcW w:w="1809" w:type="dxa"/>
          </w:tcPr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F7DBB" w:rsidRPr="00C942F8" w:rsidRDefault="004F7DBB" w:rsidP="00C942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42F8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2268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Рисование/Лепка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Лепка/ Аппликация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Лепка/ Аппликация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Физо на воздухе</w:t>
            </w:r>
          </w:p>
        </w:tc>
        <w:tc>
          <w:tcPr>
            <w:tcW w:w="2112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Развитие речи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Лепка/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Аппликация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Физо на воздухе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1. Музыкальное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2. ФЭМП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</w:rPr>
              <w:t>3. Рисование</w:t>
            </w:r>
          </w:p>
        </w:tc>
        <w:tc>
          <w:tcPr>
            <w:tcW w:w="2113" w:type="dxa"/>
          </w:tcPr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</w:rPr>
              <w:t>1.</w:t>
            </w:r>
            <w:r w:rsidRPr="00C942F8">
              <w:rPr>
                <w:rFonts w:ascii="Times New Roman" w:hAnsi="Times New Roman"/>
                <w:sz w:val="24"/>
                <w:szCs w:val="24"/>
              </w:rPr>
              <w:t xml:space="preserve"> Ознакомление с окружающим (природа)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  <w:p w:rsidR="004F7DBB" w:rsidRPr="00C942F8" w:rsidRDefault="004F7DBB" w:rsidP="00C94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42F8">
              <w:rPr>
                <w:rFonts w:ascii="Times New Roman" w:hAnsi="Times New Roman"/>
                <w:sz w:val="24"/>
                <w:szCs w:val="24"/>
              </w:rPr>
              <w:t>3. Музыкальное</w:t>
            </w:r>
          </w:p>
        </w:tc>
      </w:tr>
    </w:tbl>
    <w:p w:rsidR="004F7DBB" w:rsidRPr="0095194A" w:rsidRDefault="004F7DBB" w:rsidP="00B8714E">
      <w:pPr>
        <w:jc w:val="center"/>
        <w:rPr>
          <w:rFonts w:ascii="Times New Roman" w:hAnsi="Times New Roman"/>
        </w:rPr>
      </w:pPr>
    </w:p>
    <w:sectPr w:rsidR="004F7DBB" w:rsidRPr="0095194A" w:rsidSect="009C254E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244"/>
    <w:multiLevelType w:val="multilevel"/>
    <w:tmpl w:val="407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9D4"/>
    <w:rsid w:val="000A120F"/>
    <w:rsid w:val="00103238"/>
    <w:rsid w:val="00147520"/>
    <w:rsid w:val="0016455D"/>
    <w:rsid w:val="001C0DD5"/>
    <w:rsid w:val="004F7DBB"/>
    <w:rsid w:val="005700A6"/>
    <w:rsid w:val="00682CBA"/>
    <w:rsid w:val="006B29D4"/>
    <w:rsid w:val="006B5A51"/>
    <w:rsid w:val="006C5831"/>
    <w:rsid w:val="00764CEF"/>
    <w:rsid w:val="008530CB"/>
    <w:rsid w:val="0095194A"/>
    <w:rsid w:val="009C254E"/>
    <w:rsid w:val="00AF69DC"/>
    <w:rsid w:val="00B458C6"/>
    <w:rsid w:val="00B51522"/>
    <w:rsid w:val="00B8714E"/>
    <w:rsid w:val="00B87B86"/>
    <w:rsid w:val="00C61E40"/>
    <w:rsid w:val="00C942F8"/>
    <w:rsid w:val="00CA2B16"/>
    <w:rsid w:val="00CF60A4"/>
    <w:rsid w:val="00D250E9"/>
    <w:rsid w:val="00DF6AE1"/>
    <w:rsid w:val="00E31DDE"/>
    <w:rsid w:val="00E330E8"/>
    <w:rsid w:val="00E61296"/>
    <w:rsid w:val="00F27B71"/>
    <w:rsid w:val="00F6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6455D"/>
    <w:rPr>
      <w:rFonts w:eastAsia="Times New Roman"/>
    </w:rPr>
  </w:style>
  <w:style w:type="table" w:styleId="TableGrid">
    <w:name w:val="Table Grid"/>
    <w:basedOn w:val="TableNormal"/>
    <w:uiPriority w:val="99"/>
    <w:rsid w:val="001475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2012</TotalTime>
  <Pages>9</Pages>
  <Words>2519</Words>
  <Characters>14360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Золотова</cp:lastModifiedBy>
  <cp:revision>14</cp:revision>
  <cp:lastPrinted>2019-09-30T10:49:00Z</cp:lastPrinted>
  <dcterms:created xsi:type="dcterms:W3CDTF">2019-06-14T13:05:00Z</dcterms:created>
  <dcterms:modified xsi:type="dcterms:W3CDTF">2019-10-15T16:48:00Z</dcterms:modified>
</cp:coreProperties>
</file>