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3" w:rsidRDefault="00655253" w:rsidP="003A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8E">
        <w:rPr>
          <w:rFonts w:ascii="Times New Roman" w:hAnsi="Times New Roman" w:cs="Times New Roman"/>
          <w:b/>
          <w:sz w:val="28"/>
          <w:szCs w:val="28"/>
        </w:rPr>
        <w:t>Заявка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A8E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96A8E">
        <w:rPr>
          <w:rFonts w:ascii="Times New Roman" w:hAnsi="Times New Roman" w:cs="Times New Roman"/>
          <w:b/>
          <w:sz w:val="28"/>
          <w:szCs w:val="28"/>
        </w:rPr>
        <w:t>»</w:t>
      </w:r>
      <w:r w:rsidRPr="00AF3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AF32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F32D1">
          <w:rPr>
            <w:rFonts w:ascii="Times New Roman" w:hAnsi="Times New Roman" w:cs="Times New Roman"/>
            <w:b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sz w:val="28"/>
            <w:szCs w:val="28"/>
          </w:rPr>
          <w:t>21</w:t>
        </w:r>
        <w:r w:rsidRPr="00AF32D1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E96A8E"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r w:rsidRPr="00E96A8E">
        <w:rPr>
          <w:rFonts w:ascii="Times New Roman" w:hAnsi="Times New Roman" w:cs="Times New Roman"/>
          <w:b/>
          <w:sz w:val="28"/>
          <w:szCs w:val="28"/>
        </w:rPr>
        <w:t>.</w:t>
      </w:r>
    </w:p>
    <w:p w:rsidR="00655253" w:rsidRDefault="00655253" w:rsidP="00BE1F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4713"/>
      </w:tblGrid>
      <w:tr w:rsidR="00655253" w:rsidTr="00686DF6">
        <w:tc>
          <w:tcPr>
            <w:tcW w:w="5210" w:type="dxa"/>
          </w:tcPr>
          <w:p w:rsidR="00655253" w:rsidRPr="00686DF6" w:rsidRDefault="00655253" w:rsidP="00DE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администрации, ОМС, организации, учреждения</w:t>
            </w:r>
          </w:p>
        </w:tc>
        <w:tc>
          <w:tcPr>
            <w:tcW w:w="4713" w:type="dxa"/>
          </w:tcPr>
          <w:p w:rsidR="00655253" w:rsidRPr="00686DF6" w:rsidRDefault="00655253" w:rsidP="0068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«Колосок» с. Скворцово»</w:t>
            </w:r>
          </w:p>
        </w:tc>
      </w:tr>
      <w:tr w:rsidR="00655253" w:rsidTr="00686DF6">
        <w:tc>
          <w:tcPr>
            <w:tcW w:w="5210" w:type="dxa"/>
          </w:tcPr>
          <w:p w:rsidR="00655253" w:rsidRPr="00686DF6" w:rsidRDefault="00655253" w:rsidP="0068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Ф.И.О. оператора и должность</w:t>
            </w:r>
          </w:p>
        </w:tc>
        <w:tc>
          <w:tcPr>
            <w:tcW w:w="4713" w:type="dxa"/>
          </w:tcPr>
          <w:p w:rsidR="00655253" w:rsidRPr="00686DF6" w:rsidRDefault="00655253" w:rsidP="0068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Заведующий – Нистиренко Алла Андреевна</w:t>
            </w:r>
          </w:p>
        </w:tc>
      </w:tr>
      <w:tr w:rsidR="00655253" w:rsidTr="00686DF6">
        <w:tc>
          <w:tcPr>
            <w:tcW w:w="5210" w:type="dxa"/>
          </w:tcPr>
          <w:p w:rsidR="00655253" w:rsidRPr="00686DF6" w:rsidRDefault="00655253" w:rsidP="00FD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Наименование тематического раздела (подраздела), в котором должна быть размещена (обновлена, удалена) информация (указывается полный путь к разделу или подразделу на сайте)</w:t>
            </w:r>
          </w:p>
        </w:tc>
        <w:tc>
          <w:tcPr>
            <w:tcW w:w="4713" w:type="dxa"/>
          </w:tcPr>
          <w:p w:rsidR="00655253" w:rsidRPr="00686DF6" w:rsidRDefault="00655253" w:rsidP="00CD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Крым  Симферопольский район/Противодействие коррупции / Сведения 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муниципального образования Симферопольский район Республики Крым</w:t>
            </w:r>
          </w:p>
        </w:tc>
      </w:tr>
      <w:tr w:rsidR="00655253" w:rsidTr="00686DF6">
        <w:tc>
          <w:tcPr>
            <w:tcW w:w="5210" w:type="dxa"/>
          </w:tcPr>
          <w:p w:rsidR="00655253" w:rsidRPr="00686DF6" w:rsidRDefault="00655253" w:rsidP="0005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4713" w:type="dxa"/>
          </w:tcPr>
          <w:p w:rsidR="00655253" w:rsidRPr="00686DF6" w:rsidRDefault="00655253" w:rsidP="0068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Добавить</w:t>
            </w:r>
          </w:p>
        </w:tc>
      </w:tr>
      <w:tr w:rsidR="00655253" w:rsidTr="00686DF6">
        <w:tc>
          <w:tcPr>
            <w:tcW w:w="9923" w:type="dxa"/>
            <w:gridSpan w:val="2"/>
          </w:tcPr>
          <w:p w:rsidR="00655253" w:rsidRPr="00686DF6" w:rsidRDefault="00655253" w:rsidP="0068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размещаемой информации</w:t>
            </w:r>
          </w:p>
        </w:tc>
      </w:tr>
      <w:tr w:rsidR="00655253" w:rsidTr="00686DF6">
        <w:tc>
          <w:tcPr>
            <w:tcW w:w="9923" w:type="dxa"/>
            <w:gridSpan w:val="2"/>
          </w:tcPr>
          <w:p w:rsidR="00655253" w:rsidRPr="00686DF6" w:rsidRDefault="00655253" w:rsidP="00AE4D7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55253" w:rsidRPr="00686DF6" w:rsidRDefault="00655253" w:rsidP="00AE4D7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>Сведения о рассчитываемой за календарный год среднемесячной заработной плате руководителей</w:t>
            </w:r>
          </w:p>
          <w:p w:rsidR="00655253" w:rsidRPr="00686DF6" w:rsidRDefault="00655253" w:rsidP="00AE4D7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55253" w:rsidRPr="00686DF6" w:rsidRDefault="00655253" w:rsidP="00AE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53" w:rsidTr="00686DF6">
        <w:tc>
          <w:tcPr>
            <w:tcW w:w="9923" w:type="dxa"/>
            <w:gridSpan w:val="2"/>
          </w:tcPr>
          <w:p w:rsidR="00655253" w:rsidRPr="00686DF6" w:rsidRDefault="00655253" w:rsidP="0068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F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655253" w:rsidTr="00686DF6">
        <w:tc>
          <w:tcPr>
            <w:tcW w:w="9923" w:type="dxa"/>
            <w:gridSpan w:val="2"/>
          </w:tcPr>
          <w:p w:rsidR="00655253" w:rsidRPr="00686DF6" w:rsidRDefault="00655253" w:rsidP="0068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53" w:rsidRPr="00686DF6" w:rsidRDefault="00655253" w:rsidP="002234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86DF6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руководителя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6DF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686DF6">
              <w:rPr>
                <w:rFonts w:ascii="Times New Roman" w:hAnsi="Times New Roman" w:cs="Times New Roman"/>
                <w:sz w:val="28"/>
                <w:szCs w:val="28"/>
              </w:rPr>
              <w:t xml:space="preserve"> – 43 663,85 руб</w:t>
            </w:r>
          </w:p>
          <w:p w:rsidR="00655253" w:rsidRPr="00686DF6" w:rsidRDefault="00655253" w:rsidP="0068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53" w:rsidRPr="00686DF6" w:rsidRDefault="00655253" w:rsidP="00686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253" w:rsidRPr="00257FAA" w:rsidRDefault="00655253" w:rsidP="00BE1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253" w:rsidRPr="00257FAA" w:rsidSect="00F60476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53" w:rsidRDefault="00655253" w:rsidP="003760CA">
      <w:r>
        <w:separator/>
      </w:r>
    </w:p>
  </w:endnote>
  <w:endnote w:type="continuationSeparator" w:id="0">
    <w:p w:rsidR="00655253" w:rsidRDefault="00655253" w:rsidP="0037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53" w:rsidRDefault="00655253" w:rsidP="003760CA">
      <w:r>
        <w:separator/>
      </w:r>
    </w:p>
  </w:footnote>
  <w:footnote w:type="continuationSeparator" w:id="0">
    <w:p w:rsidR="00655253" w:rsidRDefault="00655253" w:rsidP="0037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3E8C"/>
    <w:multiLevelType w:val="multilevel"/>
    <w:tmpl w:val="9C3406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592F9D"/>
    <w:multiLevelType w:val="hybridMultilevel"/>
    <w:tmpl w:val="3AB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21A2E"/>
    <w:multiLevelType w:val="hybridMultilevel"/>
    <w:tmpl w:val="4C561562"/>
    <w:lvl w:ilvl="0" w:tplc="8FA08664">
      <w:start w:val="1"/>
      <w:numFmt w:val="decimal"/>
      <w:lvlText w:val="%1."/>
      <w:lvlJc w:val="left"/>
      <w:pPr>
        <w:ind w:left="96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2C637B2C"/>
    <w:multiLevelType w:val="hybridMultilevel"/>
    <w:tmpl w:val="0AA80FD6"/>
    <w:lvl w:ilvl="0" w:tplc="843EAB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4E596094"/>
    <w:multiLevelType w:val="hybridMultilevel"/>
    <w:tmpl w:val="CDF8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B20719"/>
    <w:multiLevelType w:val="hybridMultilevel"/>
    <w:tmpl w:val="0A689C7C"/>
    <w:lvl w:ilvl="0" w:tplc="3A10F29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CF52FD1"/>
    <w:multiLevelType w:val="multilevel"/>
    <w:tmpl w:val="62AA8C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34"/>
    <w:rsid w:val="00001EDA"/>
    <w:rsid w:val="00005423"/>
    <w:rsid w:val="00005FCB"/>
    <w:rsid w:val="00012242"/>
    <w:rsid w:val="00015D8F"/>
    <w:rsid w:val="0001673E"/>
    <w:rsid w:val="00017756"/>
    <w:rsid w:val="000230B9"/>
    <w:rsid w:val="00025801"/>
    <w:rsid w:val="0002675C"/>
    <w:rsid w:val="00036FDF"/>
    <w:rsid w:val="00041453"/>
    <w:rsid w:val="00041E9F"/>
    <w:rsid w:val="00050FEE"/>
    <w:rsid w:val="00053B48"/>
    <w:rsid w:val="000632D9"/>
    <w:rsid w:val="00063C65"/>
    <w:rsid w:val="00064E31"/>
    <w:rsid w:val="00066463"/>
    <w:rsid w:val="00071ED0"/>
    <w:rsid w:val="000743C0"/>
    <w:rsid w:val="00075DA0"/>
    <w:rsid w:val="00076978"/>
    <w:rsid w:val="00077FCC"/>
    <w:rsid w:val="0008782B"/>
    <w:rsid w:val="00087C68"/>
    <w:rsid w:val="00090F80"/>
    <w:rsid w:val="000A1B9F"/>
    <w:rsid w:val="000B11D5"/>
    <w:rsid w:val="000C36C3"/>
    <w:rsid w:val="000C6CA5"/>
    <w:rsid w:val="000D75BB"/>
    <w:rsid w:val="000E09BC"/>
    <w:rsid w:val="000F337F"/>
    <w:rsid w:val="000F7530"/>
    <w:rsid w:val="001018C1"/>
    <w:rsid w:val="001049EF"/>
    <w:rsid w:val="001275C1"/>
    <w:rsid w:val="00127BE2"/>
    <w:rsid w:val="00135B67"/>
    <w:rsid w:val="001400BB"/>
    <w:rsid w:val="001403E9"/>
    <w:rsid w:val="00144CFD"/>
    <w:rsid w:val="001629C3"/>
    <w:rsid w:val="00166A6F"/>
    <w:rsid w:val="00175290"/>
    <w:rsid w:val="001753AD"/>
    <w:rsid w:val="00177CBD"/>
    <w:rsid w:val="001817C3"/>
    <w:rsid w:val="00185505"/>
    <w:rsid w:val="00190A5E"/>
    <w:rsid w:val="00194477"/>
    <w:rsid w:val="001963D2"/>
    <w:rsid w:val="001A4CEA"/>
    <w:rsid w:val="001B29E8"/>
    <w:rsid w:val="001B385F"/>
    <w:rsid w:val="001B4CB2"/>
    <w:rsid w:val="001C4358"/>
    <w:rsid w:val="001C461B"/>
    <w:rsid w:val="001D2A79"/>
    <w:rsid w:val="001D2B9A"/>
    <w:rsid w:val="001D5B28"/>
    <w:rsid w:val="001D6695"/>
    <w:rsid w:val="001D7255"/>
    <w:rsid w:val="001F3C35"/>
    <w:rsid w:val="002020F3"/>
    <w:rsid w:val="0022042E"/>
    <w:rsid w:val="002234C3"/>
    <w:rsid w:val="002253C6"/>
    <w:rsid w:val="00225A20"/>
    <w:rsid w:val="00242451"/>
    <w:rsid w:val="002503A2"/>
    <w:rsid w:val="00254C85"/>
    <w:rsid w:val="00254CD0"/>
    <w:rsid w:val="00257FAA"/>
    <w:rsid w:val="002617E0"/>
    <w:rsid w:val="00271CE5"/>
    <w:rsid w:val="00274423"/>
    <w:rsid w:val="002811BE"/>
    <w:rsid w:val="002A0ABF"/>
    <w:rsid w:val="002A5B21"/>
    <w:rsid w:val="002A61E6"/>
    <w:rsid w:val="002B595B"/>
    <w:rsid w:val="002B7501"/>
    <w:rsid w:val="002C1C2A"/>
    <w:rsid w:val="002C6613"/>
    <w:rsid w:val="002C6F3A"/>
    <w:rsid w:val="002D18A8"/>
    <w:rsid w:val="002D1AE9"/>
    <w:rsid w:val="002D353E"/>
    <w:rsid w:val="002D54C2"/>
    <w:rsid w:val="002E2642"/>
    <w:rsid w:val="002E2831"/>
    <w:rsid w:val="002E4C31"/>
    <w:rsid w:val="002E7F39"/>
    <w:rsid w:val="002F21CA"/>
    <w:rsid w:val="002F6514"/>
    <w:rsid w:val="003019B2"/>
    <w:rsid w:val="00303164"/>
    <w:rsid w:val="00304241"/>
    <w:rsid w:val="00304D07"/>
    <w:rsid w:val="0030633D"/>
    <w:rsid w:val="0031404B"/>
    <w:rsid w:val="00320410"/>
    <w:rsid w:val="00324512"/>
    <w:rsid w:val="00325242"/>
    <w:rsid w:val="00325A98"/>
    <w:rsid w:val="00325FA2"/>
    <w:rsid w:val="003337DA"/>
    <w:rsid w:val="00333CDD"/>
    <w:rsid w:val="00337573"/>
    <w:rsid w:val="003378CA"/>
    <w:rsid w:val="00342E10"/>
    <w:rsid w:val="00343191"/>
    <w:rsid w:val="003455E4"/>
    <w:rsid w:val="00352493"/>
    <w:rsid w:val="003527B8"/>
    <w:rsid w:val="00355B6E"/>
    <w:rsid w:val="003648A8"/>
    <w:rsid w:val="003653BD"/>
    <w:rsid w:val="00370C28"/>
    <w:rsid w:val="003748D1"/>
    <w:rsid w:val="00375745"/>
    <w:rsid w:val="003760CA"/>
    <w:rsid w:val="003807A4"/>
    <w:rsid w:val="003813A5"/>
    <w:rsid w:val="00381459"/>
    <w:rsid w:val="00390988"/>
    <w:rsid w:val="00392523"/>
    <w:rsid w:val="00393485"/>
    <w:rsid w:val="00395163"/>
    <w:rsid w:val="00395347"/>
    <w:rsid w:val="003A38ED"/>
    <w:rsid w:val="003A56A9"/>
    <w:rsid w:val="003B153A"/>
    <w:rsid w:val="003B19EF"/>
    <w:rsid w:val="003B3ABF"/>
    <w:rsid w:val="003B457B"/>
    <w:rsid w:val="003B5C7B"/>
    <w:rsid w:val="003B7286"/>
    <w:rsid w:val="003C0603"/>
    <w:rsid w:val="003C33E4"/>
    <w:rsid w:val="003C7D0C"/>
    <w:rsid w:val="003D4792"/>
    <w:rsid w:val="003E36D0"/>
    <w:rsid w:val="003F2B10"/>
    <w:rsid w:val="004035D2"/>
    <w:rsid w:val="004054CD"/>
    <w:rsid w:val="00406FD0"/>
    <w:rsid w:val="00407AE6"/>
    <w:rsid w:val="00407CB9"/>
    <w:rsid w:val="004174B0"/>
    <w:rsid w:val="00421FC9"/>
    <w:rsid w:val="00446CA3"/>
    <w:rsid w:val="004646A9"/>
    <w:rsid w:val="00466EB6"/>
    <w:rsid w:val="00474033"/>
    <w:rsid w:val="00474583"/>
    <w:rsid w:val="0048137C"/>
    <w:rsid w:val="004925BB"/>
    <w:rsid w:val="004950F6"/>
    <w:rsid w:val="004A6116"/>
    <w:rsid w:val="004B02CD"/>
    <w:rsid w:val="004B49B0"/>
    <w:rsid w:val="004D3A19"/>
    <w:rsid w:val="004E119B"/>
    <w:rsid w:val="004F23E4"/>
    <w:rsid w:val="004F66D7"/>
    <w:rsid w:val="00501DFF"/>
    <w:rsid w:val="005046F5"/>
    <w:rsid w:val="00507558"/>
    <w:rsid w:val="005075D7"/>
    <w:rsid w:val="00513F99"/>
    <w:rsid w:val="00517656"/>
    <w:rsid w:val="00523C7E"/>
    <w:rsid w:val="005246D0"/>
    <w:rsid w:val="00526309"/>
    <w:rsid w:val="00526C32"/>
    <w:rsid w:val="00535CD1"/>
    <w:rsid w:val="00540308"/>
    <w:rsid w:val="00543268"/>
    <w:rsid w:val="0054398E"/>
    <w:rsid w:val="0055147B"/>
    <w:rsid w:val="00555ED5"/>
    <w:rsid w:val="00556921"/>
    <w:rsid w:val="00563BB2"/>
    <w:rsid w:val="00574380"/>
    <w:rsid w:val="0057521D"/>
    <w:rsid w:val="005845B0"/>
    <w:rsid w:val="00597442"/>
    <w:rsid w:val="005A15D0"/>
    <w:rsid w:val="005A3809"/>
    <w:rsid w:val="005A4722"/>
    <w:rsid w:val="005B1573"/>
    <w:rsid w:val="005B4920"/>
    <w:rsid w:val="005B4F97"/>
    <w:rsid w:val="005B7117"/>
    <w:rsid w:val="005C67C5"/>
    <w:rsid w:val="005D2326"/>
    <w:rsid w:val="005D459A"/>
    <w:rsid w:val="005D4B5A"/>
    <w:rsid w:val="005E0D76"/>
    <w:rsid w:val="005E17DD"/>
    <w:rsid w:val="005E1F20"/>
    <w:rsid w:val="005E755A"/>
    <w:rsid w:val="005F0717"/>
    <w:rsid w:val="005F1A4E"/>
    <w:rsid w:val="005F63B0"/>
    <w:rsid w:val="005F7054"/>
    <w:rsid w:val="00604ABA"/>
    <w:rsid w:val="0060513F"/>
    <w:rsid w:val="00612607"/>
    <w:rsid w:val="00613D9A"/>
    <w:rsid w:val="0062199B"/>
    <w:rsid w:val="006242BF"/>
    <w:rsid w:val="0062465F"/>
    <w:rsid w:val="00625DE6"/>
    <w:rsid w:val="006328DF"/>
    <w:rsid w:val="00634358"/>
    <w:rsid w:val="00635FEF"/>
    <w:rsid w:val="006525F4"/>
    <w:rsid w:val="00652BEA"/>
    <w:rsid w:val="00655253"/>
    <w:rsid w:val="00657A2D"/>
    <w:rsid w:val="0066213B"/>
    <w:rsid w:val="0066549C"/>
    <w:rsid w:val="00670192"/>
    <w:rsid w:val="00686DF6"/>
    <w:rsid w:val="00686E83"/>
    <w:rsid w:val="006A1539"/>
    <w:rsid w:val="006A59D4"/>
    <w:rsid w:val="006A7088"/>
    <w:rsid w:val="006B5CAD"/>
    <w:rsid w:val="006C436F"/>
    <w:rsid w:val="006D605F"/>
    <w:rsid w:val="006D7EB2"/>
    <w:rsid w:val="006E2556"/>
    <w:rsid w:val="006E4056"/>
    <w:rsid w:val="006E6D3D"/>
    <w:rsid w:val="006F4566"/>
    <w:rsid w:val="006F52E4"/>
    <w:rsid w:val="006F549B"/>
    <w:rsid w:val="00700E48"/>
    <w:rsid w:val="007010BC"/>
    <w:rsid w:val="00703A96"/>
    <w:rsid w:val="00706EDD"/>
    <w:rsid w:val="00710657"/>
    <w:rsid w:val="00710D3B"/>
    <w:rsid w:val="00714E79"/>
    <w:rsid w:val="00720D6F"/>
    <w:rsid w:val="00721BC8"/>
    <w:rsid w:val="00721E6E"/>
    <w:rsid w:val="0072510B"/>
    <w:rsid w:val="007320A1"/>
    <w:rsid w:val="00735EA0"/>
    <w:rsid w:val="007374E7"/>
    <w:rsid w:val="0074190E"/>
    <w:rsid w:val="0078052B"/>
    <w:rsid w:val="00781D68"/>
    <w:rsid w:val="00786352"/>
    <w:rsid w:val="00793FAB"/>
    <w:rsid w:val="00794A5C"/>
    <w:rsid w:val="00795B24"/>
    <w:rsid w:val="007A67A9"/>
    <w:rsid w:val="007A6E16"/>
    <w:rsid w:val="007B5A73"/>
    <w:rsid w:val="007B6811"/>
    <w:rsid w:val="007C00D9"/>
    <w:rsid w:val="007C334F"/>
    <w:rsid w:val="007D7C67"/>
    <w:rsid w:val="007F3585"/>
    <w:rsid w:val="00800C03"/>
    <w:rsid w:val="00805A44"/>
    <w:rsid w:val="008102F0"/>
    <w:rsid w:val="008146AE"/>
    <w:rsid w:val="008218A4"/>
    <w:rsid w:val="008307B0"/>
    <w:rsid w:val="00834B45"/>
    <w:rsid w:val="00834D7F"/>
    <w:rsid w:val="008507FE"/>
    <w:rsid w:val="00851F16"/>
    <w:rsid w:val="0085514C"/>
    <w:rsid w:val="00861C32"/>
    <w:rsid w:val="00870AD0"/>
    <w:rsid w:val="00871C40"/>
    <w:rsid w:val="00880D2A"/>
    <w:rsid w:val="00881716"/>
    <w:rsid w:val="00883594"/>
    <w:rsid w:val="00886995"/>
    <w:rsid w:val="008A3FF1"/>
    <w:rsid w:val="008B386D"/>
    <w:rsid w:val="008C2454"/>
    <w:rsid w:val="008C360C"/>
    <w:rsid w:val="008C382D"/>
    <w:rsid w:val="008C5F55"/>
    <w:rsid w:val="008C688F"/>
    <w:rsid w:val="008D0060"/>
    <w:rsid w:val="008D1053"/>
    <w:rsid w:val="008D7832"/>
    <w:rsid w:val="008E2AAA"/>
    <w:rsid w:val="008E4031"/>
    <w:rsid w:val="008E6036"/>
    <w:rsid w:val="008E78FF"/>
    <w:rsid w:val="008F1052"/>
    <w:rsid w:val="008F1E5E"/>
    <w:rsid w:val="008F54DE"/>
    <w:rsid w:val="008F561A"/>
    <w:rsid w:val="00900EE2"/>
    <w:rsid w:val="00901EEB"/>
    <w:rsid w:val="009041D8"/>
    <w:rsid w:val="00905624"/>
    <w:rsid w:val="009066E0"/>
    <w:rsid w:val="00915D45"/>
    <w:rsid w:val="00922F10"/>
    <w:rsid w:val="009273D9"/>
    <w:rsid w:val="009301EA"/>
    <w:rsid w:val="009472FB"/>
    <w:rsid w:val="009712C4"/>
    <w:rsid w:val="00971812"/>
    <w:rsid w:val="00972292"/>
    <w:rsid w:val="00973E52"/>
    <w:rsid w:val="00993671"/>
    <w:rsid w:val="009956B5"/>
    <w:rsid w:val="009A0F11"/>
    <w:rsid w:val="009A39A5"/>
    <w:rsid w:val="009A5F40"/>
    <w:rsid w:val="009B3C97"/>
    <w:rsid w:val="009B431B"/>
    <w:rsid w:val="009C4669"/>
    <w:rsid w:val="009D277C"/>
    <w:rsid w:val="009D5641"/>
    <w:rsid w:val="009E256F"/>
    <w:rsid w:val="009E2CB7"/>
    <w:rsid w:val="009E2FEF"/>
    <w:rsid w:val="009F3303"/>
    <w:rsid w:val="009F3F4B"/>
    <w:rsid w:val="009F6F4C"/>
    <w:rsid w:val="00A01FB6"/>
    <w:rsid w:val="00A07D54"/>
    <w:rsid w:val="00A136B9"/>
    <w:rsid w:val="00A20A73"/>
    <w:rsid w:val="00A231E6"/>
    <w:rsid w:val="00A25B33"/>
    <w:rsid w:val="00A32F04"/>
    <w:rsid w:val="00A43874"/>
    <w:rsid w:val="00A44D34"/>
    <w:rsid w:val="00A45862"/>
    <w:rsid w:val="00A50EB6"/>
    <w:rsid w:val="00A55ACE"/>
    <w:rsid w:val="00A77C1D"/>
    <w:rsid w:val="00A84846"/>
    <w:rsid w:val="00A878E1"/>
    <w:rsid w:val="00AA5BF5"/>
    <w:rsid w:val="00AA614B"/>
    <w:rsid w:val="00AA7D25"/>
    <w:rsid w:val="00AC24FF"/>
    <w:rsid w:val="00AD4DA8"/>
    <w:rsid w:val="00AE1858"/>
    <w:rsid w:val="00AE4D7C"/>
    <w:rsid w:val="00AE52BC"/>
    <w:rsid w:val="00AF1E51"/>
    <w:rsid w:val="00AF32D1"/>
    <w:rsid w:val="00AF4093"/>
    <w:rsid w:val="00B006A7"/>
    <w:rsid w:val="00B01631"/>
    <w:rsid w:val="00B07B5C"/>
    <w:rsid w:val="00B10629"/>
    <w:rsid w:val="00B112FB"/>
    <w:rsid w:val="00B15116"/>
    <w:rsid w:val="00B16B55"/>
    <w:rsid w:val="00B232F8"/>
    <w:rsid w:val="00B25F63"/>
    <w:rsid w:val="00B26164"/>
    <w:rsid w:val="00B32394"/>
    <w:rsid w:val="00B32CBD"/>
    <w:rsid w:val="00B51963"/>
    <w:rsid w:val="00B5660B"/>
    <w:rsid w:val="00B61B23"/>
    <w:rsid w:val="00B64BA4"/>
    <w:rsid w:val="00B65E10"/>
    <w:rsid w:val="00B71AD9"/>
    <w:rsid w:val="00B76361"/>
    <w:rsid w:val="00B92BD6"/>
    <w:rsid w:val="00B92E45"/>
    <w:rsid w:val="00B975FA"/>
    <w:rsid w:val="00B9767D"/>
    <w:rsid w:val="00BA0689"/>
    <w:rsid w:val="00BB32CB"/>
    <w:rsid w:val="00BB6C58"/>
    <w:rsid w:val="00BC064F"/>
    <w:rsid w:val="00BC32F1"/>
    <w:rsid w:val="00BD23AF"/>
    <w:rsid w:val="00BD6E0C"/>
    <w:rsid w:val="00BE1F8F"/>
    <w:rsid w:val="00BE3ED2"/>
    <w:rsid w:val="00BF2E16"/>
    <w:rsid w:val="00C01C6B"/>
    <w:rsid w:val="00C04037"/>
    <w:rsid w:val="00C11A72"/>
    <w:rsid w:val="00C16F30"/>
    <w:rsid w:val="00C25E2A"/>
    <w:rsid w:val="00C36020"/>
    <w:rsid w:val="00C37779"/>
    <w:rsid w:val="00C37928"/>
    <w:rsid w:val="00C434A3"/>
    <w:rsid w:val="00C45FAF"/>
    <w:rsid w:val="00C47033"/>
    <w:rsid w:val="00C52C83"/>
    <w:rsid w:val="00C63D79"/>
    <w:rsid w:val="00C66B9C"/>
    <w:rsid w:val="00C72469"/>
    <w:rsid w:val="00C74B41"/>
    <w:rsid w:val="00C85A3B"/>
    <w:rsid w:val="00C87971"/>
    <w:rsid w:val="00C87F92"/>
    <w:rsid w:val="00CB24F9"/>
    <w:rsid w:val="00CB38B8"/>
    <w:rsid w:val="00CB58B9"/>
    <w:rsid w:val="00CC1DF5"/>
    <w:rsid w:val="00CD048E"/>
    <w:rsid w:val="00CD2BA8"/>
    <w:rsid w:val="00CD48E2"/>
    <w:rsid w:val="00CD6B66"/>
    <w:rsid w:val="00CD6D13"/>
    <w:rsid w:val="00CD79DB"/>
    <w:rsid w:val="00CE0CE2"/>
    <w:rsid w:val="00CE1814"/>
    <w:rsid w:val="00CE449F"/>
    <w:rsid w:val="00CE734D"/>
    <w:rsid w:val="00CF6077"/>
    <w:rsid w:val="00CF6FBF"/>
    <w:rsid w:val="00D001DC"/>
    <w:rsid w:val="00D0067E"/>
    <w:rsid w:val="00D03B3C"/>
    <w:rsid w:val="00D1237E"/>
    <w:rsid w:val="00D15F8F"/>
    <w:rsid w:val="00D1687C"/>
    <w:rsid w:val="00D1798D"/>
    <w:rsid w:val="00D20418"/>
    <w:rsid w:val="00D20595"/>
    <w:rsid w:val="00D20E79"/>
    <w:rsid w:val="00D251D2"/>
    <w:rsid w:val="00D255F1"/>
    <w:rsid w:val="00D25CC1"/>
    <w:rsid w:val="00D2631B"/>
    <w:rsid w:val="00D27E9A"/>
    <w:rsid w:val="00D349FA"/>
    <w:rsid w:val="00D36EAF"/>
    <w:rsid w:val="00D47471"/>
    <w:rsid w:val="00D50591"/>
    <w:rsid w:val="00D5185D"/>
    <w:rsid w:val="00D53BF8"/>
    <w:rsid w:val="00D547E0"/>
    <w:rsid w:val="00D569AE"/>
    <w:rsid w:val="00D608B3"/>
    <w:rsid w:val="00D61529"/>
    <w:rsid w:val="00D73268"/>
    <w:rsid w:val="00D737DD"/>
    <w:rsid w:val="00D742F1"/>
    <w:rsid w:val="00D74EED"/>
    <w:rsid w:val="00D77A17"/>
    <w:rsid w:val="00D81FFE"/>
    <w:rsid w:val="00D8405E"/>
    <w:rsid w:val="00D96431"/>
    <w:rsid w:val="00DA628E"/>
    <w:rsid w:val="00DB34B4"/>
    <w:rsid w:val="00DC48F5"/>
    <w:rsid w:val="00DD7FA3"/>
    <w:rsid w:val="00DE3F22"/>
    <w:rsid w:val="00DE4B10"/>
    <w:rsid w:val="00DE514E"/>
    <w:rsid w:val="00DF18D2"/>
    <w:rsid w:val="00E04846"/>
    <w:rsid w:val="00E052AD"/>
    <w:rsid w:val="00E15321"/>
    <w:rsid w:val="00E17F58"/>
    <w:rsid w:val="00E24AB8"/>
    <w:rsid w:val="00E25652"/>
    <w:rsid w:val="00E26453"/>
    <w:rsid w:val="00E307D3"/>
    <w:rsid w:val="00E45302"/>
    <w:rsid w:val="00E715D4"/>
    <w:rsid w:val="00E7335B"/>
    <w:rsid w:val="00E73376"/>
    <w:rsid w:val="00E91B34"/>
    <w:rsid w:val="00E92DB2"/>
    <w:rsid w:val="00E96A8E"/>
    <w:rsid w:val="00EA1D16"/>
    <w:rsid w:val="00EA1FE7"/>
    <w:rsid w:val="00EA7493"/>
    <w:rsid w:val="00EA7DD7"/>
    <w:rsid w:val="00EC3A3D"/>
    <w:rsid w:val="00EC414C"/>
    <w:rsid w:val="00ED46B3"/>
    <w:rsid w:val="00ED6DEE"/>
    <w:rsid w:val="00EE0749"/>
    <w:rsid w:val="00EE0E33"/>
    <w:rsid w:val="00EF1C97"/>
    <w:rsid w:val="00EF742D"/>
    <w:rsid w:val="00F02DD0"/>
    <w:rsid w:val="00F25F6E"/>
    <w:rsid w:val="00F3732F"/>
    <w:rsid w:val="00F4204C"/>
    <w:rsid w:val="00F5348B"/>
    <w:rsid w:val="00F5531E"/>
    <w:rsid w:val="00F57347"/>
    <w:rsid w:val="00F60476"/>
    <w:rsid w:val="00F61F13"/>
    <w:rsid w:val="00F6539E"/>
    <w:rsid w:val="00F66EF8"/>
    <w:rsid w:val="00F774AF"/>
    <w:rsid w:val="00F83500"/>
    <w:rsid w:val="00F875B4"/>
    <w:rsid w:val="00F87A7F"/>
    <w:rsid w:val="00F9091D"/>
    <w:rsid w:val="00F91828"/>
    <w:rsid w:val="00F92AD0"/>
    <w:rsid w:val="00F93D66"/>
    <w:rsid w:val="00FA6BD7"/>
    <w:rsid w:val="00FB1402"/>
    <w:rsid w:val="00FB20C9"/>
    <w:rsid w:val="00FD1851"/>
    <w:rsid w:val="00FD27F1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B3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B34"/>
    <w:rPr>
      <w:rFonts w:ascii="Arial" w:hAnsi="Arial" w:cs="Times New Roman"/>
      <w:b/>
      <w:kern w:val="28"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5A472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3164"/>
    <w:rPr>
      <w:rFonts w:ascii="Palatino Linotype" w:hAnsi="Palatino Linotype"/>
      <w:b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3164"/>
    <w:pPr>
      <w:shd w:val="clear" w:color="auto" w:fill="FFFFFF"/>
      <w:spacing w:before="360" w:after="360" w:line="240" w:lineRule="atLeast"/>
      <w:ind w:hanging="240"/>
      <w:jc w:val="center"/>
    </w:pPr>
    <w:rPr>
      <w:rFonts w:ascii="Palatino Linotype" w:eastAsia="Calibri" w:hAnsi="Palatino Linotype" w:cs="Times New Roman"/>
      <w:b/>
      <w:bCs/>
      <w:color w:val="auto"/>
      <w:sz w:val="20"/>
      <w:szCs w:val="20"/>
    </w:rPr>
  </w:style>
  <w:style w:type="character" w:customStyle="1" w:styleId="6">
    <w:name w:val="Основной текст (6)_"/>
    <w:link w:val="60"/>
    <w:uiPriority w:val="99"/>
    <w:locked/>
    <w:rsid w:val="00303164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03164"/>
    <w:pPr>
      <w:shd w:val="clear" w:color="auto" w:fill="FFFFFF"/>
      <w:spacing w:after="240" w:line="250" w:lineRule="exact"/>
      <w:ind w:hanging="1500"/>
    </w:pPr>
    <w:rPr>
      <w:rFonts w:ascii="Palatino Linotype" w:eastAsia="Calibri" w:hAnsi="Palatino Linotype" w:cs="Times New Roman"/>
      <w:color w:val="auto"/>
      <w:sz w:val="21"/>
      <w:szCs w:val="21"/>
    </w:rPr>
  </w:style>
  <w:style w:type="character" w:customStyle="1" w:styleId="310">
    <w:name w:val="Основной текст (3) + 10"/>
    <w:aliases w:val="5 pt6"/>
    <w:uiPriority w:val="99"/>
    <w:rsid w:val="00303164"/>
    <w:rPr>
      <w:rFonts w:ascii="Palatino Linotype" w:hAnsi="Palatino Linotype"/>
      <w:sz w:val="21"/>
    </w:rPr>
  </w:style>
  <w:style w:type="table" w:styleId="TableGrid">
    <w:name w:val="Table Grid"/>
    <w:basedOn w:val="TableNormal"/>
    <w:uiPriority w:val="99"/>
    <w:rsid w:val="00737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76978"/>
    <w:rPr>
      <w:rFonts w:cs="Times New Roman"/>
    </w:rPr>
  </w:style>
  <w:style w:type="character" w:styleId="Hyperlink">
    <w:name w:val="Hyperlink"/>
    <w:basedOn w:val="DefaultParagraphFont"/>
    <w:uiPriority w:val="99"/>
    <w:rsid w:val="000769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0308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9E2FE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2"/>
    <w:basedOn w:val="DefaultParagraphFont"/>
    <w:uiPriority w:val="99"/>
    <w:rsid w:val="00CF6F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Основной текст + 10"/>
    <w:aliases w:val="5 pt"/>
    <w:basedOn w:val="DefaultParagraphFont"/>
    <w:uiPriority w:val="99"/>
    <w:rsid w:val="006D605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ConsNonformat">
    <w:name w:val="ConsNonformat"/>
    <w:uiPriority w:val="99"/>
    <w:rsid w:val="00F8350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350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5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652BEA"/>
    <w:pPr>
      <w:widowControl/>
      <w:suppressLineNumbers/>
      <w:suppressAutoHyphens/>
      <w:spacing w:before="120" w:after="120"/>
    </w:pPr>
    <w:rPr>
      <w:rFonts w:ascii="Arial" w:eastAsia="Times New Roman" w:hAnsi="Arial" w:cs="Tahoma"/>
      <w:i/>
      <w:iCs/>
      <w:color w:val="auto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652BEA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2BE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2E4C31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2E4C31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66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760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0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E6D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D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6E6D3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E6D3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6E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170</Words>
  <Characters>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Золотова</cp:lastModifiedBy>
  <cp:revision>9</cp:revision>
  <cp:lastPrinted>2021-05-18T08:08:00Z</cp:lastPrinted>
  <dcterms:created xsi:type="dcterms:W3CDTF">2021-05-17T12:28:00Z</dcterms:created>
  <dcterms:modified xsi:type="dcterms:W3CDTF">2021-06-18T12:21:00Z</dcterms:modified>
</cp:coreProperties>
</file>